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B471" w14:textId="25510A42" w:rsidR="008D0BFE" w:rsidRDefault="002F6873">
      <w:r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0DC38D69" wp14:editId="59978834">
                <wp:simplePos x="0" y="0"/>
                <wp:positionH relativeFrom="page">
                  <wp:posOffset>612140</wp:posOffset>
                </wp:positionH>
                <wp:positionV relativeFrom="page">
                  <wp:posOffset>826770</wp:posOffset>
                </wp:positionV>
                <wp:extent cx="2214880" cy="6327140"/>
                <wp:effectExtent l="2540" t="0" r="1905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14880" cy="632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4B4C62" w14:textId="77777777" w:rsidR="0061290D" w:rsidRPr="00B6433A" w:rsidRDefault="0061290D" w:rsidP="0061290D">
                            <w:pPr>
                              <w:pStyle w:val="BodyText2"/>
                              <w:jc w:val="center"/>
                              <w:rPr>
                                <w:b/>
                                <w:color w:val="F79646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6433A">
                              <w:rPr>
                                <w:b/>
                                <w:color w:val="F79646"/>
                                <w:sz w:val="24"/>
                                <w:szCs w:val="24"/>
                                <w:u w:val="single"/>
                              </w:rPr>
                              <w:t>HOW CAN I BE A MENTOR?</w:t>
                            </w:r>
                          </w:p>
                          <w:p w14:paraId="47BE1B1A" w14:textId="77777777" w:rsidR="009D7C3B" w:rsidRPr="00B6433A" w:rsidRDefault="003366B1">
                            <w:pPr>
                              <w:pStyle w:val="BodyText2"/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</w:rPr>
                              <w:t>If you would like to become or learn more about becoming a volunteer mentor in your community, contact the Mentor Coordinator or complete the following and send to the mailing address on the back.</w:t>
                            </w:r>
                          </w:p>
                          <w:p w14:paraId="63228391" w14:textId="77777777" w:rsidR="0061290D" w:rsidRPr="00B6433A" w:rsidRDefault="0061290D">
                            <w:pPr>
                              <w:pStyle w:val="BodyText2"/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  <w:p w14:paraId="3E1E4AAF" w14:textId="77777777" w:rsidR="003366B1" w:rsidRPr="00B6433A" w:rsidRDefault="003366B1" w:rsidP="003366B1">
                            <w:pPr>
                              <w:pStyle w:val="BodyText2"/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</w:rPr>
                              <w:t>I'm interested in learning more about becoming a SET volunteer mentor.</w:t>
                            </w:r>
                          </w:p>
                          <w:p w14:paraId="2B2402D4" w14:textId="77777777" w:rsidR="0061290D" w:rsidRPr="00B6433A" w:rsidRDefault="0061290D" w:rsidP="003366B1">
                            <w:pPr>
                              <w:pStyle w:val="BodyText2"/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  <w:p w14:paraId="1F8D3E08" w14:textId="77777777" w:rsidR="003366B1" w:rsidRPr="00B6433A" w:rsidRDefault="003366B1" w:rsidP="003366B1">
                            <w:pPr>
                              <w:pStyle w:val="BodyText2"/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08918988" w14:textId="77777777" w:rsidR="003366B1" w:rsidRPr="00B6433A" w:rsidRDefault="003366B1" w:rsidP="003366B1">
                            <w:pPr>
                              <w:pStyle w:val="BodyText2"/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14:paraId="5255EAF7" w14:textId="77777777" w:rsidR="003366B1" w:rsidRPr="00B6433A" w:rsidRDefault="003366B1" w:rsidP="003366B1">
                            <w:pPr>
                              <w:pStyle w:val="BodyText2"/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  <w:p w14:paraId="4523E74A" w14:textId="77777777" w:rsidR="003366B1" w:rsidRPr="00B6433A" w:rsidRDefault="003366B1" w:rsidP="003366B1">
                            <w:pPr>
                              <w:pStyle w:val="BodyText2"/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14:paraId="0D6CC865" w14:textId="77777777" w:rsidR="003366B1" w:rsidRPr="00B6433A" w:rsidRDefault="003366B1" w:rsidP="003366B1">
                            <w:pPr>
                              <w:pStyle w:val="BodyText2"/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  <w:p w14:paraId="21507B3F" w14:textId="77777777" w:rsidR="003366B1" w:rsidRPr="00B6433A" w:rsidRDefault="003366B1" w:rsidP="003366B1">
                            <w:pPr>
                              <w:pStyle w:val="BodyText2"/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14:paraId="2794EE57" w14:textId="77777777" w:rsidR="003366B1" w:rsidRPr="00B6433A" w:rsidRDefault="003366B1" w:rsidP="003366B1">
                            <w:pPr>
                              <w:pStyle w:val="BodyText2"/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</w:rPr>
                              <w:t>Name of Community:</w:t>
                            </w:r>
                          </w:p>
                          <w:p w14:paraId="178839E7" w14:textId="77777777" w:rsidR="003366B1" w:rsidRPr="00B6433A" w:rsidRDefault="003366B1" w:rsidP="003366B1">
                            <w:pPr>
                              <w:pStyle w:val="BodyText2"/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38D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.2pt;margin-top:65.1pt;width:174.4pt;height:498.2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" filled="f" stroked="f" strokeweight="0" insetpen="t">
                <o:lock v:ext="edit" shapetype="t"/>
                <v:textbox inset="2.85pt,2.85pt,2.85pt,2.85pt">
                  <w:txbxContent>
                    <w:p w14:paraId="344B4C62" w14:textId="77777777" w:rsidR="0061290D" w:rsidRPr="00B6433A" w:rsidRDefault="0061290D" w:rsidP="0061290D">
                      <w:pPr>
                        <w:pStyle w:val="BodyText2"/>
                        <w:jc w:val="center"/>
                        <w:rPr>
                          <w:b/>
                          <w:color w:val="F79646"/>
                          <w:sz w:val="24"/>
                          <w:szCs w:val="24"/>
                          <w:u w:val="single"/>
                        </w:rPr>
                      </w:pPr>
                      <w:r w:rsidRPr="00B6433A">
                        <w:rPr>
                          <w:b/>
                          <w:color w:val="F79646"/>
                          <w:sz w:val="24"/>
                          <w:szCs w:val="24"/>
                          <w:u w:val="single"/>
                        </w:rPr>
                        <w:t>HOW CAN I BE A MENTOR?</w:t>
                      </w:r>
                    </w:p>
                    <w:p w14:paraId="47BE1B1A" w14:textId="77777777" w:rsidR="009D7C3B" w:rsidRPr="00B6433A" w:rsidRDefault="003366B1">
                      <w:pPr>
                        <w:pStyle w:val="BodyText2"/>
                        <w:rPr>
                          <w:i w:val="0"/>
                          <w:color w:val="1F497D"/>
                          <w:sz w:val="24"/>
                          <w:szCs w:val="24"/>
                        </w:rPr>
                      </w:pPr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</w:rPr>
                        <w:t>If you would like to become or learn more about becoming a volunteer mentor in your community, contact the Mentor Coordinator or complete the following and send to the mailing address on the back.</w:t>
                      </w:r>
                    </w:p>
                    <w:p w14:paraId="63228391" w14:textId="77777777" w:rsidR="0061290D" w:rsidRPr="00B6433A" w:rsidRDefault="0061290D">
                      <w:pPr>
                        <w:pStyle w:val="BodyText2"/>
                        <w:rPr>
                          <w:i w:val="0"/>
                          <w:color w:val="1F497D"/>
                          <w:sz w:val="24"/>
                          <w:szCs w:val="24"/>
                        </w:rPr>
                      </w:pPr>
                    </w:p>
                    <w:p w14:paraId="3E1E4AAF" w14:textId="77777777" w:rsidR="003366B1" w:rsidRPr="00B6433A" w:rsidRDefault="003366B1" w:rsidP="003366B1">
                      <w:pPr>
                        <w:pStyle w:val="BodyText2"/>
                        <w:rPr>
                          <w:i w:val="0"/>
                          <w:color w:val="1F497D"/>
                          <w:sz w:val="24"/>
                          <w:szCs w:val="24"/>
                        </w:rPr>
                      </w:pPr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</w:rPr>
                        <w:t>I'm interested in learning more about becoming a SET volunteer mentor.</w:t>
                      </w:r>
                    </w:p>
                    <w:p w14:paraId="2B2402D4" w14:textId="77777777" w:rsidR="0061290D" w:rsidRPr="00B6433A" w:rsidRDefault="0061290D" w:rsidP="003366B1">
                      <w:pPr>
                        <w:pStyle w:val="BodyText2"/>
                        <w:rPr>
                          <w:i w:val="0"/>
                          <w:color w:val="1F497D"/>
                          <w:sz w:val="24"/>
                          <w:szCs w:val="24"/>
                        </w:rPr>
                      </w:pPr>
                    </w:p>
                    <w:p w14:paraId="1F8D3E08" w14:textId="77777777" w:rsidR="003366B1" w:rsidRPr="00B6433A" w:rsidRDefault="003366B1" w:rsidP="003366B1">
                      <w:pPr>
                        <w:pStyle w:val="BodyText2"/>
                        <w:rPr>
                          <w:i w:val="0"/>
                          <w:color w:val="1F497D"/>
                          <w:sz w:val="24"/>
                          <w:szCs w:val="24"/>
                        </w:rPr>
                      </w:pPr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</w:rPr>
                        <w:t>Name:</w:t>
                      </w:r>
                    </w:p>
                    <w:p w14:paraId="08918988" w14:textId="77777777" w:rsidR="003366B1" w:rsidRPr="00B6433A" w:rsidRDefault="003366B1" w:rsidP="003366B1">
                      <w:pPr>
                        <w:pStyle w:val="BodyText2"/>
                        <w:rPr>
                          <w:i w:val="0"/>
                          <w:color w:val="1F497D"/>
                          <w:sz w:val="24"/>
                          <w:szCs w:val="24"/>
                        </w:rPr>
                      </w:pPr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</w:rPr>
                        <w:t>_________________________</w:t>
                      </w:r>
                    </w:p>
                    <w:p w14:paraId="5255EAF7" w14:textId="77777777" w:rsidR="003366B1" w:rsidRPr="00B6433A" w:rsidRDefault="003366B1" w:rsidP="003366B1">
                      <w:pPr>
                        <w:pStyle w:val="BodyText2"/>
                        <w:rPr>
                          <w:i w:val="0"/>
                          <w:color w:val="1F497D"/>
                          <w:sz w:val="24"/>
                          <w:szCs w:val="24"/>
                        </w:rPr>
                      </w:pPr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</w:rPr>
                        <w:t>Phone:</w:t>
                      </w:r>
                    </w:p>
                    <w:p w14:paraId="4523E74A" w14:textId="77777777" w:rsidR="003366B1" w:rsidRPr="00B6433A" w:rsidRDefault="003366B1" w:rsidP="003366B1">
                      <w:pPr>
                        <w:pStyle w:val="BodyText2"/>
                        <w:rPr>
                          <w:i w:val="0"/>
                          <w:color w:val="1F497D"/>
                          <w:sz w:val="24"/>
                          <w:szCs w:val="24"/>
                        </w:rPr>
                      </w:pPr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</w:rPr>
                        <w:t>________________________</w:t>
                      </w:r>
                    </w:p>
                    <w:p w14:paraId="0D6CC865" w14:textId="77777777" w:rsidR="003366B1" w:rsidRPr="00B6433A" w:rsidRDefault="003366B1" w:rsidP="003366B1">
                      <w:pPr>
                        <w:pStyle w:val="BodyText2"/>
                        <w:rPr>
                          <w:i w:val="0"/>
                          <w:color w:val="1F497D"/>
                          <w:sz w:val="24"/>
                          <w:szCs w:val="24"/>
                        </w:rPr>
                      </w:pPr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</w:rPr>
                        <w:t>Email:</w:t>
                      </w:r>
                    </w:p>
                    <w:p w14:paraId="21507B3F" w14:textId="77777777" w:rsidR="003366B1" w:rsidRPr="00B6433A" w:rsidRDefault="003366B1" w:rsidP="003366B1">
                      <w:pPr>
                        <w:pStyle w:val="BodyText2"/>
                        <w:rPr>
                          <w:i w:val="0"/>
                          <w:color w:val="1F497D"/>
                          <w:sz w:val="24"/>
                          <w:szCs w:val="24"/>
                        </w:rPr>
                      </w:pPr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</w:rPr>
                        <w:t>_________________________</w:t>
                      </w:r>
                    </w:p>
                    <w:p w14:paraId="2794EE57" w14:textId="77777777" w:rsidR="003366B1" w:rsidRPr="00B6433A" w:rsidRDefault="003366B1" w:rsidP="003366B1">
                      <w:pPr>
                        <w:pStyle w:val="BodyText2"/>
                        <w:rPr>
                          <w:i w:val="0"/>
                          <w:color w:val="1F497D"/>
                          <w:sz w:val="24"/>
                          <w:szCs w:val="24"/>
                        </w:rPr>
                      </w:pPr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</w:rPr>
                        <w:t>Name of Community:</w:t>
                      </w:r>
                    </w:p>
                    <w:p w14:paraId="178839E7" w14:textId="77777777" w:rsidR="003366B1" w:rsidRPr="00B6433A" w:rsidRDefault="003366B1" w:rsidP="003366B1">
                      <w:pPr>
                        <w:pStyle w:val="BodyText2"/>
                        <w:rPr>
                          <w:i w:val="0"/>
                          <w:color w:val="1F497D"/>
                          <w:sz w:val="24"/>
                          <w:szCs w:val="24"/>
                        </w:rPr>
                      </w:pPr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</w:rPr>
                        <w:t>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2214BD9A" wp14:editId="50AE96E6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3" name="Rectangle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E5D69" id="Rectangle 2" o:spid="_x0000_s1026" style="position:absolute;margin-left:341.95pt;margin-top:517.15pt;width:108pt;height:54pt;z-index:251650560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p w14:paraId="4EC546F7" w14:textId="44771D25" w:rsidR="008D0BFE" w:rsidRPr="008D0BFE" w:rsidRDefault="002F6873" w:rsidP="008D0BFE">
      <w:r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10BA893A" wp14:editId="1935EAA3">
                <wp:simplePos x="0" y="0"/>
                <wp:positionH relativeFrom="page">
                  <wp:posOffset>3718560</wp:posOffset>
                </wp:positionH>
                <wp:positionV relativeFrom="page">
                  <wp:posOffset>826770</wp:posOffset>
                </wp:positionV>
                <wp:extent cx="2171700" cy="306070"/>
                <wp:effectExtent l="3810" t="0" r="0" b="63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2DCD6A" w14:textId="77777777" w:rsidR="009D7C3B" w:rsidRPr="00B6433A" w:rsidRDefault="0061290D" w:rsidP="0061290D">
                            <w:pPr>
                              <w:pStyle w:val="BodyText2"/>
                              <w:jc w:val="center"/>
                              <w:rPr>
                                <w:b/>
                                <w:color w:val="F79646"/>
                                <w:szCs w:val="32"/>
                                <w:u w:val="single"/>
                              </w:rPr>
                            </w:pPr>
                            <w:r w:rsidRPr="00B6433A">
                              <w:rPr>
                                <w:b/>
                                <w:color w:val="F79646"/>
                                <w:sz w:val="24"/>
                                <w:szCs w:val="24"/>
                                <w:u w:val="single"/>
                              </w:rPr>
                              <w:t>CONTACT</w:t>
                            </w:r>
                            <w:r w:rsidRPr="00B6433A">
                              <w:rPr>
                                <w:b/>
                                <w:color w:val="F79646"/>
                                <w:u w:val="single"/>
                              </w:rPr>
                              <w:t xml:space="preserve"> </w:t>
                            </w:r>
                            <w:r w:rsidRPr="00B6433A">
                              <w:rPr>
                                <w:b/>
                                <w:color w:val="F79646"/>
                                <w:sz w:val="24"/>
                                <w:szCs w:val="24"/>
                                <w:u w:val="single"/>
                              </w:rPr>
                              <w:t>INFORMATION: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A893A" id="Text Box 5" o:spid="_x0000_s1027" type="#_x0000_t202" style="position:absolute;left:0;text-align:left;margin-left:292.8pt;margin-top:65.1pt;width:171pt;height:24.1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" filled="f" stroked="f" strokeweight="0" insetpen="t">
                <o:lock v:ext="edit" shapetype="t"/>
                <v:textbox inset="2.85pt,2.85pt,2.85pt,2.85pt">
                  <w:txbxContent>
                    <w:p w14:paraId="162DCD6A" w14:textId="77777777" w:rsidR="009D7C3B" w:rsidRPr="00B6433A" w:rsidRDefault="0061290D" w:rsidP="0061290D">
                      <w:pPr>
                        <w:pStyle w:val="BodyText2"/>
                        <w:jc w:val="center"/>
                        <w:rPr>
                          <w:b/>
                          <w:color w:val="F79646"/>
                          <w:szCs w:val="32"/>
                          <w:u w:val="single"/>
                        </w:rPr>
                      </w:pPr>
                      <w:r w:rsidRPr="00B6433A">
                        <w:rPr>
                          <w:b/>
                          <w:color w:val="F79646"/>
                          <w:sz w:val="24"/>
                          <w:szCs w:val="24"/>
                          <w:u w:val="single"/>
                        </w:rPr>
                        <w:t>CONTACT</w:t>
                      </w:r>
                      <w:r w:rsidRPr="00B6433A">
                        <w:rPr>
                          <w:b/>
                          <w:color w:val="F79646"/>
                          <w:u w:val="single"/>
                        </w:rPr>
                        <w:t xml:space="preserve"> </w:t>
                      </w:r>
                      <w:r w:rsidRPr="00B6433A">
                        <w:rPr>
                          <w:b/>
                          <w:color w:val="F79646"/>
                          <w:sz w:val="24"/>
                          <w:szCs w:val="24"/>
                          <w:u w:val="single"/>
                        </w:rPr>
                        <w:t>INFORMATION: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1404B80" w14:textId="540AAFD9" w:rsidR="008D0BFE" w:rsidRPr="008D0BFE" w:rsidRDefault="002F6873" w:rsidP="008D0BFE">
      <w:r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5F2F2619" wp14:editId="11C1D4BA">
                <wp:simplePos x="0" y="0"/>
                <wp:positionH relativeFrom="page">
                  <wp:posOffset>3718560</wp:posOffset>
                </wp:positionH>
                <wp:positionV relativeFrom="page">
                  <wp:posOffset>1196340</wp:posOffset>
                </wp:positionV>
                <wp:extent cx="2171700" cy="6164580"/>
                <wp:effectExtent l="3810" t="0" r="0" b="190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616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D1B59F" w14:textId="77777777" w:rsidR="006B16B8" w:rsidRDefault="006B16B8" w:rsidP="0061290D">
                            <w:pPr>
                              <w:pStyle w:val="Address2"/>
                              <w:rPr>
                                <w:i/>
                                <w:color w:val="1F497D"/>
                              </w:rPr>
                            </w:pPr>
                            <w:r>
                              <w:rPr>
                                <w:i/>
                                <w:color w:val="1F497D"/>
                              </w:rPr>
                              <w:t xml:space="preserve">Inclusion Canada </w:t>
                            </w:r>
                          </w:p>
                          <w:p w14:paraId="6360046B" w14:textId="69BCF361" w:rsidR="0061290D" w:rsidRPr="006B3AB5" w:rsidRDefault="006B16B8" w:rsidP="0061290D">
                            <w:pPr>
                              <w:pStyle w:val="Address2"/>
                              <w:rPr>
                                <w:i/>
                                <w:color w:val="1F497D"/>
                              </w:rPr>
                            </w:pPr>
                            <w:r>
                              <w:rPr>
                                <w:i/>
                                <w:color w:val="1F497D"/>
                              </w:rPr>
                              <w:t xml:space="preserve">Newfoundland and Labrador </w:t>
                            </w:r>
                          </w:p>
                          <w:p w14:paraId="75967414" w14:textId="77777777" w:rsidR="0061290D" w:rsidRPr="00B6433A" w:rsidRDefault="0061290D" w:rsidP="00C77DE2">
                            <w:pPr>
                              <w:pStyle w:val="Address2"/>
                              <w:rPr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B6433A">
                              <w:rPr>
                                <w:color w:val="1F497D"/>
                                <w:sz w:val="24"/>
                                <w:szCs w:val="24"/>
                              </w:rPr>
                              <w:t>P.O. Box 8414</w:t>
                            </w:r>
                          </w:p>
                          <w:p w14:paraId="27F02318" w14:textId="77777777" w:rsidR="0061290D" w:rsidRPr="00B6433A" w:rsidRDefault="005F0ABC" w:rsidP="0061290D">
                            <w:pPr>
                              <w:pStyle w:val="Address2"/>
                              <w:rPr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/>
                                <w:sz w:val="24"/>
                                <w:szCs w:val="24"/>
                              </w:rPr>
                              <w:t>St. John's</w:t>
                            </w:r>
                            <w:r w:rsidR="0061290D" w:rsidRPr="00B6433A">
                              <w:rPr>
                                <w:color w:val="1F497D"/>
                                <w:sz w:val="24"/>
                                <w:szCs w:val="24"/>
                              </w:rPr>
                              <w:t>, NL</w:t>
                            </w:r>
                          </w:p>
                          <w:p w14:paraId="427F2510" w14:textId="77777777" w:rsidR="0061290D" w:rsidRDefault="0061290D" w:rsidP="0061290D">
                            <w:pPr>
                              <w:pStyle w:val="Address2"/>
                              <w:rPr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B6433A">
                              <w:rPr>
                                <w:color w:val="1F497D"/>
                                <w:sz w:val="24"/>
                                <w:szCs w:val="24"/>
                              </w:rPr>
                              <w:t>A1B 3N7</w:t>
                            </w:r>
                          </w:p>
                          <w:p w14:paraId="22BDAC62" w14:textId="75434F77" w:rsidR="001F5DF3" w:rsidRDefault="001F5DF3" w:rsidP="0061290D">
                            <w:pPr>
                              <w:pStyle w:val="Address2"/>
                              <w:rPr>
                                <w:rStyle w:val="Hyperlink"/>
                                <w:sz w:val="24"/>
                                <w:szCs w:val="24"/>
                              </w:rPr>
                            </w:pPr>
                            <w:r w:rsidRPr="005C5E53">
                              <w:rPr>
                                <w:color w:val="F79646"/>
                                <w:sz w:val="24"/>
                                <w:szCs w:val="24"/>
                              </w:rPr>
                              <w:t>Website:</w:t>
                            </w:r>
                            <w:r>
                              <w:rPr>
                                <w:color w:val="1F497D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595814" w:rsidRPr="00595814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www.inclusioncanadanl.ca</w:t>
                              </w:r>
                            </w:hyperlink>
                          </w:p>
                          <w:p w14:paraId="618AEFB6" w14:textId="30800F4B" w:rsidR="006B3AB5" w:rsidRPr="00595814" w:rsidRDefault="006B3AB5" w:rsidP="0061290D">
                            <w:pPr>
                              <w:pStyle w:val="Address2"/>
                              <w:rPr>
                                <w:rStyle w:val="Hyperlink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6B3AB5">
                              <w:rPr>
                                <w:rStyle w:val="Hyperlink"/>
                                <w:color w:val="F79646" w:themeColor="accent6"/>
                                <w:sz w:val="24"/>
                                <w:szCs w:val="24"/>
                                <w:u w:val="none"/>
                              </w:rPr>
                              <w:t>Facebook:</w:t>
                            </w:r>
                            <w:r w:rsidRPr="006B3AB5">
                              <w:rPr>
                                <w:rStyle w:val="Hyperlink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Pr="00176929">
                              <w:rPr>
                                <w:rStyle w:val="Hyperlink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9" w:history="1">
                              <w:proofErr w:type="spellStart"/>
                              <w:r w:rsidR="001618B4" w:rsidRPr="00595814">
                                <w:rPr>
                                  <w:rStyle w:val="Hyperlink"/>
                                  <w:sz w:val="20"/>
                                  <w:szCs w:val="20"/>
                                  <w:u w:val="none"/>
                                </w:rPr>
                                <w:t>InclusionCanN</w:t>
                              </w:r>
                              <w:r w:rsidRPr="00595814">
                                <w:rPr>
                                  <w:rStyle w:val="Hyperlink"/>
                                  <w:sz w:val="20"/>
                                  <w:szCs w:val="20"/>
                                  <w:u w:val="none"/>
                                </w:rPr>
                                <w:t>l</w:t>
                              </w:r>
                              <w:proofErr w:type="spellEnd"/>
                            </w:hyperlink>
                          </w:p>
                          <w:p w14:paraId="2A1AF73B" w14:textId="41E7437B" w:rsidR="006B3AB5" w:rsidRPr="006B3AB5" w:rsidRDefault="006B3AB5" w:rsidP="0061290D">
                            <w:pPr>
                              <w:pStyle w:val="Address2"/>
                              <w:rPr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6B3AB5">
                              <w:rPr>
                                <w:rStyle w:val="Hyperlink"/>
                                <w:color w:val="F79646" w:themeColor="accent6"/>
                                <w:sz w:val="24"/>
                                <w:szCs w:val="24"/>
                                <w:u w:val="none"/>
                              </w:rPr>
                              <w:t>Twitter</w:t>
                            </w:r>
                            <w:r w:rsidRPr="00595814">
                              <w:rPr>
                                <w:rStyle w:val="Hyperlink"/>
                                <w:color w:val="F79646" w:themeColor="accent6"/>
                                <w:sz w:val="20"/>
                                <w:szCs w:val="20"/>
                                <w:u w:val="none"/>
                              </w:rPr>
                              <w:t>:</w:t>
                            </w:r>
                            <w:r w:rsidRPr="00595814">
                              <w:rPr>
                                <w:rStyle w:val="Hyperlink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595814">
                              <w:rPr>
                                <w:rStyle w:val="Hyperlink"/>
                                <w:sz w:val="20"/>
                                <w:szCs w:val="20"/>
                                <w:u w:val="none"/>
                              </w:rPr>
                              <w:t xml:space="preserve">    </w:t>
                            </w:r>
                            <w:hyperlink r:id="rId10" w:history="1">
                              <w:r w:rsidRPr="00595814">
                                <w:rPr>
                                  <w:rStyle w:val="Hyperlink"/>
                                  <w:sz w:val="20"/>
                                  <w:szCs w:val="20"/>
                                  <w:u w:val="none"/>
                                </w:rPr>
                                <w:t>@</w:t>
                              </w:r>
                              <w:r w:rsidR="00595814" w:rsidRPr="00595814">
                                <w:rPr>
                                  <w:rStyle w:val="Hyperlink"/>
                                  <w:sz w:val="20"/>
                                  <w:szCs w:val="20"/>
                                  <w:u w:val="none"/>
                                </w:rPr>
                                <w:t>InclusionCanNL</w:t>
                              </w:r>
                            </w:hyperlink>
                          </w:p>
                          <w:p w14:paraId="678B4B4D" w14:textId="77777777" w:rsidR="001F5DF3" w:rsidRPr="00B6433A" w:rsidRDefault="001F5DF3" w:rsidP="0061290D">
                            <w:pPr>
                              <w:pStyle w:val="Address2"/>
                              <w:rPr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  <w:p w14:paraId="65D4C401" w14:textId="0134AC2D" w:rsidR="0061290D" w:rsidRPr="00B6433A" w:rsidRDefault="00595814" w:rsidP="0061290D">
                            <w:pPr>
                              <w:pStyle w:val="Address2"/>
                              <w:rPr>
                                <w:i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1F497D"/>
                                <w:sz w:val="24"/>
                                <w:szCs w:val="24"/>
                              </w:rPr>
                              <w:t>Program</w:t>
                            </w:r>
                            <w:r w:rsidR="0061290D" w:rsidRPr="00B6433A">
                              <w:rPr>
                                <w:i/>
                                <w:color w:val="1F497D"/>
                                <w:sz w:val="24"/>
                                <w:szCs w:val="24"/>
                              </w:rPr>
                              <w:t xml:space="preserve"> Coordinator</w:t>
                            </w:r>
                          </w:p>
                          <w:p w14:paraId="2E703DF2" w14:textId="77777777" w:rsidR="0061290D" w:rsidRPr="00C77DE2" w:rsidRDefault="006D57CA" w:rsidP="0061290D">
                            <w:pPr>
                              <w:pStyle w:val="Address2"/>
                              <w:rPr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/>
                                <w:sz w:val="24"/>
                                <w:szCs w:val="24"/>
                              </w:rPr>
                              <w:t>Nancy Andrews</w:t>
                            </w:r>
                          </w:p>
                          <w:p w14:paraId="23052FC1" w14:textId="77777777" w:rsidR="0061290D" w:rsidRPr="00B6433A" w:rsidRDefault="0071286E" w:rsidP="0061290D">
                            <w:pPr>
                              <w:pStyle w:val="Address2"/>
                              <w:rPr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/>
                                <w:sz w:val="24"/>
                                <w:szCs w:val="24"/>
                              </w:rPr>
                              <w:t xml:space="preserve">Ph: (709) </w:t>
                            </w:r>
                            <w:r w:rsidR="0040167E">
                              <w:rPr>
                                <w:color w:val="1F497D"/>
                                <w:sz w:val="24"/>
                                <w:szCs w:val="24"/>
                              </w:rPr>
                              <w:t>486-0213</w:t>
                            </w:r>
                          </w:p>
                          <w:p w14:paraId="1905B37E" w14:textId="5DEA1905" w:rsidR="001E4196" w:rsidRDefault="0061290D" w:rsidP="006B443E">
                            <w:pPr>
                              <w:pStyle w:val="Address2"/>
                              <w:rPr>
                                <w:rStyle w:val="Hyperlink"/>
                                <w:sz w:val="24"/>
                                <w:szCs w:val="24"/>
                              </w:rPr>
                            </w:pPr>
                            <w:r w:rsidRPr="00B6433A">
                              <w:rPr>
                                <w:color w:val="F79646"/>
                                <w:sz w:val="24"/>
                                <w:szCs w:val="24"/>
                              </w:rPr>
                              <w:t>Email:</w:t>
                            </w:r>
                            <w:r w:rsidR="006B44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="00595814" w:rsidRPr="0045334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setmentoring@inclusioncanadanl.ca</w:t>
                              </w:r>
                            </w:hyperlink>
                          </w:p>
                          <w:p w14:paraId="0AC39AFB" w14:textId="77777777" w:rsidR="006B443E" w:rsidRPr="006B443E" w:rsidRDefault="006B443E" w:rsidP="006B443E">
                            <w:pPr>
                              <w:pStyle w:val="Address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1D3720" w14:textId="77777777" w:rsidR="001E4196" w:rsidRDefault="009A79C2" w:rsidP="001E4196">
                            <w:pPr>
                              <w:pStyle w:val="Address2"/>
                              <w:rPr>
                                <w:i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1F497D"/>
                                <w:sz w:val="24"/>
                                <w:szCs w:val="24"/>
                              </w:rPr>
                              <w:t>Executive Director</w:t>
                            </w:r>
                          </w:p>
                          <w:p w14:paraId="34D872FC" w14:textId="2EDFBE25" w:rsidR="001E4196" w:rsidRPr="00595814" w:rsidRDefault="00595814" w:rsidP="001E4196">
                            <w:pPr>
                              <w:pStyle w:val="Address2"/>
                              <w:rPr>
                                <w:b/>
                                <w:iCs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595814">
                              <w:rPr>
                                <w:b/>
                                <w:iCs/>
                                <w:color w:val="1F497D"/>
                                <w:sz w:val="24"/>
                                <w:szCs w:val="24"/>
                              </w:rPr>
                              <w:t>Tina Neary</w:t>
                            </w:r>
                          </w:p>
                          <w:p w14:paraId="6EBFF567" w14:textId="77777777" w:rsidR="001E4196" w:rsidRPr="00B6433A" w:rsidRDefault="001E4196" w:rsidP="001E4196">
                            <w:pPr>
                              <w:pStyle w:val="Address2"/>
                              <w:rPr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B6433A">
                              <w:rPr>
                                <w:color w:val="1F497D"/>
                                <w:sz w:val="24"/>
                                <w:szCs w:val="24"/>
                              </w:rPr>
                              <w:t>Ph: (709) 722-0790</w:t>
                            </w:r>
                            <w:r w:rsidR="009A79C2">
                              <w:rPr>
                                <w:color w:val="1F497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53651AD" w14:textId="410CBCE7" w:rsidR="001E4196" w:rsidRPr="00595814" w:rsidRDefault="001E4196" w:rsidP="001E4196">
                            <w:pPr>
                              <w:pStyle w:val="Address2"/>
                              <w:rPr>
                                <w:sz w:val="18"/>
                                <w:szCs w:val="18"/>
                              </w:rPr>
                            </w:pPr>
                            <w:r w:rsidRPr="00B6433A">
                              <w:rPr>
                                <w:color w:val="F79646"/>
                                <w:sz w:val="24"/>
                                <w:szCs w:val="24"/>
                              </w:rPr>
                              <w:t>Email:</w:t>
                            </w:r>
                            <w:r>
                              <w:rPr>
                                <w:color w:val="00008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="00595814" w:rsidRPr="00595814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executivedirector@inclusioncanadanl.ca</w:t>
                              </w:r>
                            </w:hyperlink>
                          </w:p>
                          <w:p w14:paraId="27C4282C" w14:textId="77777777" w:rsidR="00595814" w:rsidRDefault="00595814" w:rsidP="001E4196">
                            <w:pPr>
                              <w:pStyle w:val="Address2"/>
                              <w:rPr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  <w:p w14:paraId="39936684" w14:textId="77777777" w:rsidR="006B3AB5" w:rsidRPr="00566402" w:rsidRDefault="006B3AB5" w:rsidP="00C77DE2">
                            <w:pPr>
                              <w:pStyle w:val="Address2"/>
                              <w:jc w:val="both"/>
                              <w:rPr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  <w:p w14:paraId="66D0BA94" w14:textId="13ADD995" w:rsidR="00F64171" w:rsidRDefault="00AC688F" w:rsidP="0008190E">
                            <w:pPr>
                              <w:pStyle w:val="Address2"/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color w:val="1F497D"/>
                              </w:rPr>
                              <w:t xml:space="preserve">The </w:t>
                            </w:r>
                            <w:r w:rsidR="0061290D" w:rsidRPr="00F97FF3">
                              <w:rPr>
                                <w:color w:val="1F497D"/>
                              </w:rPr>
                              <w:t xml:space="preserve">SET Mentoring Project is an initiative of the </w:t>
                            </w:r>
                            <w:r w:rsidR="006B16B8">
                              <w:rPr>
                                <w:color w:val="1F497D"/>
                              </w:rPr>
                              <w:t xml:space="preserve">Inclusion Canada Newfoundland and Labrador </w:t>
                            </w:r>
                            <w:r w:rsidR="0061290D" w:rsidRPr="00F97FF3">
                              <w:rPr>
                                <w:color w:val="1F497D"/>
                              </w:rPr>
                              <w:t>and is funded by the Department</w:t>
                            </w:r>
                            <w:r w:rsidR="00DD1F78">
                              <w:rPr>
                                <w:color w:val="1F497D"/>
                              </w:rPr>
                              <w:t xml:space="preserve"> of Advanced Education and Skills</w:t>
                            </w:r>
                            <w:r w:rsidR="0061290D" w:rsidRPr="00F97FF3">
                              <w:rPr>
                                <w:color w:val="1F497D"/>
                              </w:rPr>
                              <w:t>, in</w:t>
                            </w:r>
                            <w:r w:rsidR="00EB6573" w:rsidRPr="00F97FF3">
                              <w:rPr>
                                <w:color w:val="1F497D"/>
                              </w:rPr>
                              <w:t xml:space="preserve"> partnership with the Green Bay, </w:t>
                            </w:r>
                            <w:r w:rsidR="00B256CE" w:rsidRPr="00F97FF3">
                              <w:rPr>
                                <w:color w:val="1F497D"/>
                              </w:rPr>
                              <w:t xml:space="preserve">Gambo </w:t>
                            </w:r>
                            <w:r w:rsidR="00EB6573" w:rsidRPr="00F97FF3">
                              <w:rPr>
                                <w:color w:val="1F497D"/>
                              </w:rPr>
                              <w:t xml:space="preserve">and Area, Gander, SEDLER, and Exploits Employment </w:t>
                            </w:r>
                            <w:r w:rsidR="00595814" w:rsidRPr="00F97FF3">
                              <w:rPr>
                                <w:color w:val="1F497D"/>
                              </w:rPr>
                              <w:t>Corporations,</w:t>
                            </w:r>
                            <w:r w:rsidR="00B256CE" w:rsidRPr="00F97FF3">
                              <w:rPr>
                                <w:color w:val="1F497D"/>
                              </w:rPr>
                              <w:t xml:space="preserve"> </w:t>
                            </w:r>
                            <w:r w:rsidR="0061290D" w:rsidRPr="00F97FF3">
                              <w:rPr>
                                <w:color w:val="1F497D"/>
                              </w:rPr>
                              <w:t xml:space="preserve">and the Nova Central </w:t>
                            </w:r>
                            <w:r w:rsidR="00EB6573" w:rsidRPr="00F97FF3">
                              <w:rPr>
                                <w:color w:val="1F497D"/>
                              </w:rPr>
                              <w:t xml:space="preserve">and Western </w:t>
                            </w:r>
                            <w:r w:rsidR="0061290D" w:rsidRPr="00F97FF3">
                              <w:rPr>
                                <w:color w:val="1F497D"/>
                              </w:rPr>
                              <w:t>School District</w:t>
                            </w:r>
                            <w:r w:rsidR="00EB6573" w:rsidRPr="00F97FF3">
                              <w:rPr>
                                <w:color w:val="1F497D"/>
                              </w:rPr>
                              <w:t>s</w:t>
                            </w:r>
                            <w:r w:rsidR="0061290D" w:rsidRPr="00F97FF3">
                              <w:rPr>
                                <w:color w:val="1F497D"/>
                              </w:rPr>
                              <w:t>.</w:t>
                            </w:r>
                          </w:p>
                          <w:p w14:paraId="7092BDCB" w14:textId="77777777" w:rsidR="0008190E" w:rsidRPr="0008190E" w:rsidRDefault="0008190E" w:rsidP="0008190E">
                            <w:pPr>
                              <w:pStyle w:val="Address2"/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  <w:p w14:paraId="48880284" w14:textId="77777777" w:rsidR="00F64171" w:rsidRPr="00641166" w:rsidRDefault="00F64171" w:rsidP="00641166">
                            <w:pPr>
                              <w:pStyle w:val="Address2"/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noProof/>
                                <w:color w:val="1F497D"/>
                                <w:lang w:val="en-CA" w:eastAsia="en-CA"/>
                              </w:rPr>
                              <w:drawing>
                                <wp:inline distT="0" distB="0" distL="0" distR="0" wp14:anchorId="15120423" wp14:editId="6F3560CB">
                                  <wp:extent cx="510540" cy="21154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540" cy="211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F2619" id="Text Box 3" o:spid="_x0000_s1028" type="#_x0000_t202" style="position:absolute;left:0;text-align:left;margin-left:292.8pt;margin-top:94.2pt;width:171pt;height:485.4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" filled="f" stroked="f" strokeweight="0" insetpen="t">
                <o:lock v:ext="edit" shapetype="t"/>
                <v:textbox inset="2.85pt,2.85pt,2.85pt,2.85pt">
                  <w:txbxContent>
                    <w:p w14:paraId="10D1B59F" w14:textId="77777777" w:rsidR="006B16B8" w:rsidRDefault="006B16B8" w:rsidP="0061290D">
                      <w:pPr>
                        <w:pStyle w:val="Address2"/>
                        <w:rPr>
                          <w:i/>
                          <w:color w:val="1F497D"/>
                        </w:rPr>
                      </w:pPr>
                      <w:r>
                        <w:rPr>
                          <w:i/>
                          <w:color w:val="1F497D"/>
                        </w:rPr>
                        <w:t xml:space="preserve">Inclusion Canada </w:t>
                      </w:r>
                    </w:p>
                    <w:p w14:paraId="6360046B" w14:textId="69BCF361" w:rsidR="0061290D" w:rsidRPr="006B3AB5" w:rsidRDefault="006B16B8" w:rsidP="0061290D">
                      <w:pPr>
                        <w:pStyle w:val="Address2"/>
                        <w:rPr>
                          <w:i/>
                          <w:color w:val="1F497D"/>
                        </w:rPr>
                      </w:pPr>
                      <w:r>
                        <w:rPr>
                          <w:i/>
                          <w:color w:val="1F497D"/>
                        </w:rPr>
                        <w:t xml:space="preserve">Newfoundland and Labrador </w:t>
                      </w:r>
                    </w:p>
                    <w:p w14:paraId="75967414" w14:textId="77777777" w:rsidR="0061290D" w:rsidRPr="00B6433A" w:rsidRDefault="0061290D" w:rsidP="00C77DE2">
                      <w:pPr>
                        <w:pStyle w:val="Address2"/>
                        <w:rPr>
                          <w:color w:val="1F497D"/>
                          <w:sz w:val="24"/>
                          <w:szCs w:val="24"/>
                        </w:rPr>
                      </w:pPr>
                      <w:r w:rsidRPr="00B6433A">
                        <w:rPr>
                          <w:color w:val="1F497D"/>
                          <w:sz w:val="24"/>
                          <w:szCs w:val="24"/>
                        </w:rPr>
                        <w:t>P.O. Box 8414</w:t>
                      </w:r>
                    </w:p>
                    <w:p w14:paraId="27F02318" w14:textId="77777777" w:rsidR="0061290D" w:rsidRPr="00B6433A" w:rsidRDefault="005F0ABC" w:rsidP="0061290D">
                      <w:pPr>
                        <w:pStyle w:val="Address2"/>
                        <w:rPr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color w:val="1F497D"/>
                          <w:sz w:val="24"/>
                          <w:szCs w:val="24"/>
                        </w:rPr>
                        <w:t>St. John's</w:t>
                      </w:r>
                      <w:r w:rsidR="0061290D" w:rsidRPr="00B6433A">
                        <w:rPr>
                          <w:color w:val="1F497D"/>
                          <w:sz w:val="24"/>
                          <w:szCs w:val="24"/>
                        </w:rPr>
                        <w:t>, NL</w:t>
                      </w:r>
                    </w:p>
                    <w:p w14:paraId="427F2510" w14:textId="77777777" w:rsidR="0061290D" w:rsidRDefault="0061290D" w:rsidP="0061290D">
                      <w:pPr>
                        <w:pStyle w:val="Address2"/>
                        <w:rPr>
                          <w:color w:val="1F497D"/>
                          <w:sz w:val="24"/>
                          <w:szCs w:val="24"/>
                        </w:rPr>
                      </w:pPr>
                      <w:r w:rsidRPr="00B6433A">
                        <w:rPr>
                          <w:color w:val="1F497D"/>
                          <w:sz w:val="24"/>
                          <w:szCs w:val="24"/>
                        </w:rPr>
                        <w:t>A1B 3N7</w:t>
                      </w:r>
                    </w:p>
                    <w:p w14:paraId="22BDAC62" w14:textId="75434F77" w:rsidR="001F5DF3" w:rsidRDefault="001F5DF3" w:rsidP="0061290D">
                      <w:pPr>
                        <w:pStyle w:val="Address2"/>
                        <w:rPr>
                          <w:rStyle w:val="Hyperlink"/>
                          <w:sz w:val="24"/>
                          <w:szCs w:val="24"/>
                        </w:rPr>
                      </w:pPr>
                      <w:r w:rsidRPr="005C5E53">
                        <w:rPr>
                          <w:color w:val="F79646"/>
                          <w:sz w:val="24"/>
                          <w:szCs w:val="24"/>
                        </w:rPr>
                        <w:t>Website:</w:t>
                      </w:r>
                      <w:r>
                        <w:rPr>
                          <w:color w:val="1F497D"/>
                          <w:sz w:val="24"/>
                          <w:szCs w:val="24"/>
                        </w:rPr>
                        <w:t xml:space="preserve"> </w:t>
                      </w:r>
                      <w:hyperlink r:id="rId14" w:history="1">
                        <w:r w:rsidR="00595814" w:rsidRPr="00595814">
                          <w:rPr>
                            <w:rStyle w:val="Hyperlink"/>
                            <w:sz w:val="18"/>
                            <w:szCs w:val="18"/>
                          </w:rPr>
                          <w:t>www.inclusioncanadanl.ca</w:t>
                        </w:r>
                      </w:hyperlink>
                    </w:p>
                    <w:p w14:paraId="618AEFB6" w14:textId="30800F4B" w:rsidR="006B3AB5" w:rsidRPr="00595814" w:rsidRDefault="006B3AB5" w:rsidP="0061290D">
                      <w:pPr>
                        <w:pStyle w:val="Address2"/>
                        <w:rPr>
                          <w:rStyle w:val="Hyperlink"/>
                          <w:sz w:val="20"/>
                          <w:szCs w:val="20"/>
                          <w:u w:val="none"/>
                        </w:rPr>
                      </w:pPr>
                      <w:r w:rsidRPr="006B3AB5">
                        <w:rPr>
                          <w:rStyle w:val="Hyperlink"/>
                          <w:color w:val="F79646" w:themeColor="accent6"/>
                          <w:sz w:val="24"/>
                          <w:szCs w:val="24"/>
                          <w:u w:val="none"/>
                        </w:rPr>
                        <w:t>Facebook:</w:t>
                      </w:r>
                      <w:r w:rsidRPr="006B3AB5">
                        <w:rPr>
                          <w:rStyle w:val="Hyperlink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Pr="00176929">
                        <w:rPr>
                          <w:rStyle w:val="Hyperlink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hyperlink r:id="rId15" w:history="1">
                        <w:proofErr w:type="spellStart"/>
                        <w:r w:rsidR="001618B4" w:rsidRPr="00595814">
                          <w:rPr>
                            <w:rStyle w:val="Hyperlink"/>
                            <w:sz w:val="20"/>
                            <w:szCs w:val="20"/>
                            <w:u w:val="none"/>
                          </w:rPr>
                          <w:t>InclusionCanN</w:t>
                        </w:r>
                        <w:r w:rsidRPr="00595814">
                          <w:rPr>
                            <w:rStyle w:val="Hyperlink"/>
                            <w:sz w:val="20"/>
                            <w:szCs w:val="20"/>
                            <w:u w:val="none"/>
                          </w:rPr>
                          <w:t>l</w:t>
                        </w:r>
                        <w:proofErr w:type="spellEnd"/>
                      </w:hyperlink>
                    </w:p>
                    <w:p w14:paraId="2A1AF73B" w14:textId="41E7437B" w:rsidR="006B3AB5" w:rsidRPr="006B3AB5" w:rsidRDefault="006B3AB5" w:rsidP="0061290D">
                      <w:pPr>
                        <w:pStyle w:val="Address2"/>
                        <w:rPr>
                          <w:color w:val="1F497D"/>
                          <w:sz w:val="24"/>
                          <w:szCs w:val="24"/>
                        </w:rPr>
                      </w:pPr>
                      <w:r w:rsidRPr="006B3AB5">
                        <w:rPr>
                          <w:rStyle w:val="Hyperlink"/>
                          <w:color w:val="F79646" w:themeColor="accent6"/>
                          <w:sz w:val="24"/>
                          <w:szCs w:val="24"/>
                          <w:u w:val="none"/>
                        </w:rPr>
                        <w:t>Twitter</w:t>
                      </w:r>
                      <w:r w:rsidRPr="00595814">
                        <w:rPr>
                          <w:rStyle w:val="Hyperlink"/>
                          <w:color w:val="F79646" w:themeColor="accent6"/>
                          <w:sz w:val="20"/>
                          <w:szCs w:val="20"/>
                          <w:u w:val="none"/>
                        </w:rPr>
                        <w:t>:</w:t>
                      </w:r>
                      <w:r w:rsidRPr="00595814">
                        <w:rPr>
                          <w:rStyle w:val="Hyperlink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595814">
                        <w:rPr>
                          <w:rStyle w:val="Hyperlink"/>
                          <w:sz w:val="20"/>
                          <w:szCs w:val="20"/>
                          <w:u w:val="none"/>
                        </w:rPr>
                        <w:t xml:space="preserve">    </w:t>
                      </w:r>
                      <w:hyperlink r:id="rId16" w:history="1">
                        <w:r w:rsidRPr="00595814">
                          <w:rPr>
                            <w:rStyle w:val="Hyperlink"/>
                            <w:sz w:val="20"/>
                            <w:szCs w:val="20"/>
                            <w:u w:val="none"/>
                          </w:rPr>
                          <w:t>@</w:t>
                        </w:r>
                        <w:r w:rsidR="00595814" w:rsidRPr="00595814">
                          <w:rPr>
                            <w:rStyle w:val="Hyperlink"/>
                            <w:sz w:val="20"/>
                            <w:szCs w:val="20"/>
                            <w:u w:val="none"/>
                          </w:rPr>
                          <w:t>InclusionCanNL</w:t>
                        </w:r>
                      </w:hyperlink>
                    </w:p>
                    <w:p w14:paraId="678B4B4D" w14:textId="77777777" w:rsidR="001F5DF3" w:rsidRPr="00B6433A" w:rsidRDefault="001F5DF3" w:rsidP="0061290D">
                      <w:pPr>
                        <w:pStyle w:val="Address2"/>
                        <w:rPr>
                          <w:color w:val="1F497D"/>
                          <w:sz w:val="24"/>
                          <w:szCs w:val="24"/>
                        </w:rPr>
                      </w:pPr>
                    </w:p>
                    <w:p w14:paraId="65D4C401" w14:textId="0134AC2D" w:rsidR="0061290D" w:rsidRPr="00B6433A" w:rsidRDefault="00595814" w:rsidP="0061290D">
                      <w:pPr>
                        <w:pStyle w:val="Address2"/>
                        <w:rPr>
                          <w:i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1F497D"/>
                          <w:sz w:val="24"/>
                          <w:szCs w:val="24"/>
                        </w:rPr>
                        <w:t>Program</w:t>
                      </w:r>
                      <w:r w:rsidR="0061290D" w:rsidRPr="00B6433A">
                        <w:rPr>
                          <w:i/>
                          <w:color w:val="1F497D"/>
                          <w:sz w:val="24"/>
                          <w:szCs w:val="24"/>
                        </w:rPr>
                        <w:t xml:space="preserve"> Coordinator</w:t>
                      </w:r>
                    </w:p>
                    <w:p w14:paraId="2E703DF2" w14:textId="77777777" w:rsidR="0061290D" w:rsidRPr="00C77DE2" w:rsidRDefault="006D57CA" w:rsidP="0061290D">
                      <w:pPr>
                        <w:pStyle w:val="Address2"/>
                        <w:rPr>
                          <w:b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/>
                          <w:sz w:val="24"/>
                          <w:szCs w:val="24"/>
                        </w:rPr>
                        <w:t>Nancy Andrews</w:t>
                      </w:r>
                    </w:p>
                    <w:p w14:paraId="23052FC1" w14:textId="77777777" w:rsidR="0061290D" w:rsidRPr="00B6433A" w:rsidRDefault="0071286E" w:rsidP="0061290D">
                      <w:pPr>
                        <w:pStyle w:val="Address2"/>
                        <w:rPr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color w:val="1F497D"/>
                          <w:sz w:val="24"/>
                          <w:szCs w:val="24"/>
                        </w:rPr>
                        <w:t xml:space="preserve">Ph: (709) </w:t>
                      </w:r>
                      <w:r w:rsidR="0040167E">
                        <w:rPr>
                          <w:color w:val="1F497D"/>
                          <w:sz w:val="24"/>
                          <w:szCs w:val="24"/>
                        </w:rPr>
                        <w:t>486-0213</w:t>
                      </w:r>
                    </w:p>
                    <w:p w14:paraId="1905B37E" w14:textId="5DEA1905" w:rsidR="001E4196" w:rsidRDefault="0061290D" w:rsidP="006B443E">
                      <w:pPr>
                        <w:pStyle w:val="Address2"/>
                        <w:rPr>
                          <w:rStyle w:val="Hyperlink"/>
                          <w:sz w:val="24"/>
                          <w:szCs w:val="24"/>
                        </w:rPr>
                      </w:pPr>
                      <w:r w:rsidRPr="00B6433A">
                        <w:rPr>
                          <w:color w:val="F79646"/>
                          <w:sz w:val="24"/>
                          <w:szCs w:val="24"/>
                        </w:rPr>
                        <w:t>Email:</w:t>
                      </w:r>
                      <w:r w:rsidR="006B443E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="00595814" w:rsidRPr="00453343">
                          <w:rPr>
                            <w:rStyle w:val="Hyperlink"/>
                            <w:sz w:val="20"/>
                            <w:szCs w:val="20"/>
                          </w:rPr>
                          <w:t>setmentoring@inclusioncanadanl.ca</w:t>
                        </w:r>
                      </w:hyperlink>
                    </w:p>
                    <w:p w14:paraId="0AC39AFB" w14:textId="77777777" w:rsidR="006B443E" w:rsidRPr="006B443E" w:rsidRDefault="006B443E" w:rsidP="006B443E">
                      <w:pPr>
                        <w:pStyle w:val="Address2"/>
                        <w:rPr>
                          <w:sz w:val="24"/>
                          <w:szCs w:val="24"/>
                        </w:rPr>
                      </w:pPr>
                    </w:p>
                    <w:p w14:paraId="0D1D3720" w14:textId="77777777" w:rsidR="001E4196" w:rsidRDefault="009A79C2" w:rsidP="001E4196">
                      <w:pPr>
                        <w:pStyle w:val="Address2"/>
                        <w:rPr>
                          <w:i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1F497D"/>
                          <w:sz w:val="24"/>
                          <w:szCs w:val="24"/>
                        </w:rPr>
                        <w:t>Executive Director</w:t>
                      </w:r>
                    </w:p>
                    <w:p w14:paraId="34D872FC" w14:textId="2EDFBE25" w:rsidR="001E4196" w:rsidRPr="00595814" w:rsidRDefault="00595814" w:rsidP="001E4196">
                      <w:pPr>
                        <w:pStyle w:val="Address2"/>
                        <w:rPr>
                          <w:b/>
                          <w:iCs/>
                          <w:color w:val="1F497D"/>
                          <w:sz w:val="24"/>
                          <w:szCs w:val="24"/>
                        </w:rPr>
                      </w:pPr>
                      <w:r w:rsidRPr="00595814">
                        <w:rPr>
                          <w:b/>
                          <w:iCs/>
                          <w:color w:val="1F497D"/>
                          <w:sz w:val="24"/>
                          <w:szCs w:val="24"/>
                        </w:rPr>
                        <w:t>Tina Neary</w:t>
                      </w:r>
                    </w:p>
                    <w:p w14:paraId="6EBFF567" w14:textId="77777777" w:rsidR="001E4196" w:rsidRPr="00B6433A" w:rsidRDefault="001E4196" w:rsidP="001E4196">
                      <w:pPr>
                        <w:pStyle w:val="Address2"/>
                        <w:rPr>
                          <w:color w:val="1F497D"/>
                          <w:sz w:val="24"/>
                          <w:szCs w:val="24"/>
                        </w:rPr>
                      </w:pPr>
                      <w:r w:rsidRPr="00B6433A">
                        <w:rPr>
                          <w:color w:val="1F497D"/>
                          <w:sz w:val="24"/>
                          <w:szCs w:val="24"/>
                        </w:rPr>
                        <w:t>Ph: (709) 722-0790</w:t>
                      </w:r>
                      <w:r w:rsidR="009A79C2">
                        <w:rPr>
                          <w:color w:val="1F497D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53651AD" w14:textId="410CBCE7" w:rsidR="001E4196" w:rsidRPr="00595814" w:rsidRDefault="001E4196" w:rsidP="001E4196">
                      <w:pPr>
                        <w:pStyle w:val="Address2"/>
                        <w:rPr>
                          <w:sz w:val="18"/>
                          <w:szCs w:val="18"/>
                        </w:rPr>
                      </w:pPr>
                      <w:r w:rsidRPr="00B6433A">
                        <w:rPr>
                          <w:color w:val="F79646"/>
                          <w:sz w:val="24"/>
                          <w:szCs w:val="24"/>
                        </w:rPr>
                        <w:t>Email:</w:t>
                      </w:r>
                      <w:r>
                        <w:rPr>
                          <w:color w:val="000080"/>
                          <w:sz w:val="24"/>
                          <w:szCs w:val="24"/>
                        </w:rPr>
                        <w:t xml:space="preserve"> </w:t>
                      </w:r>
                      <w:hyperlink r:id="rId18" w:history="1">
                        <w:r w:rsidR="00595814" w:rsidRPr="00595814">
                          <w:rPr>
                            <w:rStyle w:val="Hyperlink"/>
                            <w:sz w:val="18"/>
                            <w:szCs w:val="18"/>
                          </w:rPr>
                          <w:t>executivedirector@inclusioncanadanl.ca</w:t>
                        </w:r>
                      </w:hyperlink>
                    </w:p>
                    <w:p w14:paraId="27C4282C" w14:textId="77777777" w:rsidR="00595814" w:rsidRDefault="00595814" w:rsidP="001E4196">
                      <w:pPr>
                        <w:pStyle w:val="Address2"/>
                        <w:rPr>
                          <w:color w:val="000080"/>
                          <w:sz w:val="24"/>
                          <w:szCs w:val="24"/>
                        </w:rPr>
                      </w:pPr>
                    </w:p>
                    <w:p w14:paraId="39936684" w14:textId="77777777" w:rsidR="006B3AB5" w:rsidRPr="00566402" w:rsidRDefault="006B3AB5" w:rsidP="00C77DE2">
                      <w:pPr>
                        <w:pStyle w:val="Address2"/>
                        <w:jc w:val="both"/>
                        <w:rPr>
                          <w:color w:val="000080"/>
                          <w:sz w:val="24"/>
                          <w:szCs w:val="24"/>
                        </w:rPr>
                      </w:pPr>
                    </w:p>
                    <w:p w14:paraId="66D0BA94" w14:textId="13ADD995" w:rsidR="00F64171" w:rsidRDefault="00AC688F" w:rsidP="0008190E">
                      <w:pPr>
                        <w:pStyle w:val="Address2"/>
                        <w:rPr>
                          <w:color w:val="1F497D"/>
                        </w:rPr>
                      </w:pPr>
                      <w:r>
                        <w:rPr>
                          <w:color w:val="1F497D"/>
                        </w:rPr>
                        <w:t xml:space="preserve">The </w:t>
                      </w:r>
                      <w:r w:rsidR="0061290D" w:rsidRPr="00F97FF3">
                        <w:rPr>
                          <w:color w:val="1F497D"/>
                        </w:rPr>
                        <w:t xml:space="preserve">SET Mentoring Project is an initiative of the </w:t>
                      </w:r>
                      <w:r w:rsidR="006B16B8">
                        <w:rPr>
                          <w:color w:val="1F497D"/>
                        </w:rPr>
                        <w:t xml:space="preserve">Inclusion Canada Newfoundland and Labrador </w:t>
                      </w:r>
                      <w:r w:rsidR="0061290D" w:rsidRPr="00F97FF3">
                        <w:rPr>
                          <w:color w:val="1F497D"/>
                        </w:rPr>
                        <w:t>and is funded by the Department</w:t>
                      </w:r>
                      <w:r w:rsidR="00DD1F78">
                        <w:rPr>
                          <w:color w:val="1F497D"/>
                        </w:rPr>
                        <w:t xml:space="preserve"> of Advanced Education and Skills</w:t>
                      </w:r>
                      <w:r w:rsidR="0061290D" w:rsidRPr="00F97FF3">
                        <w:rPr>
                          <w:color w:val="1F497D"/>
                        </w:rPr>
                        <w:t>, in</w:t>
                      </w:r>
                      <w:r w:rsidR="00EB6573" w:rsidRPr="00F97FF3">
                        <w:rPr>
                          <w:color w:val="1F497D"/>
                        </w:rPr>
                        <w:t xml:space="preserve"> partnership with the Green Bay, </w:t>
                      </w:r>
                      <w:r w:rsidR="00B256CE" w:rsidRPr="00F97FF3">
                        <w:rPr>
                          <w:color w:val="1F497D"/>
                        </w:rPr>
                        <w:t xml:space="preserve">Gambo </w:t>
                      </w:r>
                      <w:r w:rsidR="00EB6573" w:rsidRPr="00F97FF3">
                        <w:rPr>
                          <w:color w:val="1F497D"/>
                        </w:rPr>
                        <w:t xml:space="preserve">and Area, Gander, SEDLER, and Exploits Employment </w:t>
                      </w:r>
                      <w:r w:rsidR="00595814" w:rsidRPr="00F97FF3">
                        <w:rPr>
                          <w:color w:val="1F497D"/>
                        </w:rPr>
                        <w:t>Corporations,</w:t>
                      </w:r>
                      <w:r w:rsidR="00B256CE" w:rsidRPr="00F97FF3">
                        <w:rPr>
                          <w:color w:val="1F497D"/>
                        </w:rPr>
                        <w:t xml:space="preserve"> </w:t>
                      </w:r>
                      <w:r w:rsidR="0061290D" w:rsidRPr="00F97FF3">
                        <w:rPr>
                          <w:color w:val="1F497D"/>
                        </w:rPr>
                        <w:t xml:space="preserve">and the Nova Central </w:t>
                      </w:r>
                      <w:r w:rsidR="00EB6573" w:rsidRPr="00F97FF3">
                        <w:rPr>
                          <w:color w:val="1F497D"/>
                        </w:rPr>
                        <w:t xml:space="preserve">and Western </w:t>
                      </w:r>
                      <w:r w:rsidR="0061290D" w:rsidRPr="00F97FF3">
                        <w:rPr>
                          <w:color w:val="1F497D"/>
                        </w:rPr>
                        <w:t>School District</w:t>
                      </w:r>
                      <w:r w:rsidR="00EB6573" w:rsidRPr="00F97FF3">
                        <w:rPr>
                          <w:color w:val="1F497D"/>
                        </w:rPr>
                        <w:t>s</w:t>
                      </w:r>
                      <w:r w:rsidR="0061290D" w:rsidRPr="00F97FF3">
                        <w:rPr>
                          <w:color w:val="1F497D"/>
                        </w:rPr>
                        <w:t>.</w:t>
                      </w:r>
                    </w:p>
                    <w:p w14:paraId="7092BDCB" w14:textId="77777777" w:rsidR="0008190E" w:rsidRPr="0008190E" w:rsidRDefault="0008190E" w:rsidP="0008190E">
                      <w:pPr>
                        <w:pStyle w:val="Address2"/>
                        <w:rPr>
                          <w:color w:val="1F497D"/>
                          <w:sz w:val="16"/>
                          <w:szCs w:val="16"/>
                        </w:rPr>
                      </w:pPr>
                    </w:p>
                    <w:p w14:paraId="48880284" w14:textId="77777777" w:rsidR="00F64171" w:rsidRPr="00641166" w:rsidRDefault="00F64171" w:rsidP="00641166">
                      <w:pPr>
                        <w:pStyle w:val="Address2"/>
                        <w:rPr>
                          <w:color w:val="1F497D"/>
                        </w:rPr>
                      </w:pPr>
                      <w:r>
                        <w:rPr>
                          <w:noProof/>
                          <w:color w:val="1F497D"/>
                          <w:lang w:val="en-CA" w:eastAsia="en-CA"/>
                        </w:rPr>
                        <w:drawing>
                          <wp:inline distT="0" distB="0" distL="0" distR="0" wp14:anchorId="15120423" wp14:editId="6F3560CB">
                            <wp:extent cx="510540" cy="21154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540" cy="2115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91440" distB="137160" distL="114300" distR="114300" simplePos="0" relativeHeight="251663872" behindDoc="1" locked="0" layoutInCell="0" allowOverlap="1" wp14:anchorId="2ED5777B" wp14:editId="3F227882">
                <wp:simplePos x="0" y="0"/>
                <wp:positionH relativeFrom="page">
                  <wp:posOffset>7943850</wp:posOffset>
                </wp:positionH>
                <wp:positionV relativeFrom="page">
                  <wp:posOffset>1266825</wp:posOffset>
                </wp:positionV>
                <wp:extent cx="1800225" cy="1128395"/>
                <wp:effectExtent l="1019175" t="457200" r="0" b="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0225" cy="112839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rgbClr val="E36C0A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A8570" w14:textId="77777777" w:rsidR="008D0BFE" w:rsidRPr="008D0BFE" w:rsidRDefault="008D0BFE" w:rsidP="008D0BFE">
                            <w:pPr>
                              <w:pBdr>
                                <w:top w:val="single" w:sz="18" w:space="0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jc w:val="left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1F497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5777B" id="Rectangle 13" o:spid="_x0000_s1029" style="position:absolute;left:0;text-align:left;margin-left:625.5pt;margin-top:99.75pt;width:141.75pt;height:88.85pt;flip:x;z-index:-251652608;visibility:visible;mso-wrap-style:square;mso-width-percent: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" o:allowincell="f" fillcolor="#9bbb59" stroked="f" strokecolor="white" strokeweight="1.5pt">
                <v:shadow on="t" color="#e36c0a" offset="-80pt,-36pt"/>
                <v:textbox inset="36pt,0,10.8pt,0">
                  <w:txbxContent>
                    <w:p w14:paraId="28CA8570" w14:textId="77777777" w:rsidR="008D0BFE" w:rsidRPr="008D0BFE" w:rsidRDefault="008D0BFE" w:rsidP="008D0BFE">
                      <w:pPr>
                        <w:pBdr>
                          <w:top w:val="single" w:sz="18" w:space="0" w:color="FFFFFF"/>
                          <w:left w:val="single" w:sz="18" w:space="10" w:color="FFFFFF"/>
                          <w:right w:val="single" w:sz="48" w:space="30" w:color="9BBB59"/>
                        </w:pBdr>
                        <w:jc w:val="left"/>
                        <w:rPr>
                          <w:rFonts w:ascii="Cambria" w:hAnsi="Cambria"/>
                          <w:b/>
                          <w:i/>
                          <w:iCs/>
                          <w:color w:val="1F497D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A9D11D8" w14:textId="77777777" w:rsidR="008D0BFE" w:rsidRPr="008D0BFE" w:rsidRDefault="008D0BFE" w:rsidP="008D0BFE"/>
    <w:p w14:paraId="16C2429F" w14:textId="77777777" w:rsidR="008D0BFE" w:rsidRPr="008D0BFE" w:rsidRDefault="008D0BFE" w:rsidP="008D0BFE"/>
    <w:p w14:paraId="358280C0" w14:textId="77777777" w:rsidR="008D0BFE" w:rsidRPr="008D0BFE" w:rsidRDefault="008D0BFE" w:rsidP="008D0BFE"/>
    <w:p w14:paraId="6A9223AC" w14:textId="77777777" w:rsidR="008D0BFE" w:rsidRPr="008D0BFE" w:rsidRDefault="008D0BFE" w:rsidP="008D0BFE"/>
    <w:p w14:paraId="036F5E72" w14:textId="77777777" w:rsidR="008D0BFE" w:rsidRPr="008D0BFE" w:rsidRDefault="008D0BFE" w:rsidP="008D0BFE"/>
    <w:p w14:paraId="6286F089" w14:textId="77777777" w:rsidR="008D0BFE" w:rsidRPr="008D0BFE" w:rsidRDefault="008D0BFE" w:rsidP="008D0BFE"/>
    <w:p w14:paraId="6DC6AFA7" w14:textId="77777777" w:rsidR="008D0BFE" w:rsidRPr="008D0BFE" w:rsidRDefault="003E0B8F" w:rsidP="008D0BFE">
      <w:r>
        <w:rPr>
          <w:noProof/>
          <w:lang w:eastAsia="en-CA"/>
        </w:rPr>
        <w:drawing>
          <wp:anchor distT="0" distB="0" distL="114300" distR="114300" simplePos="0" relativeHeight="251661824" behindDoc="1" locked="0" layoutInCell="1" allowOverlap="1" wp14:anchorId="4E5580D3" wp14:editId="413C0202">
            <wp:simplePos x="0" y="0"/>
            <wp:positionH relativeFrom="page">
              <wp:posOffset>6835775</wp:posOffset>
            </wp:positionH>
            <wp:positionV relativeFrom="page">
              <wp:posOffset>3095625</wp:posOffset>
            </wp:positionV>
            <wp:extent cx="2908300" cy="1228725"/>
            <wp:effectExtent l="19050" t="0" r="6350" b="0"/>
            <wp:wrapNone/>
            <wp:docPr id="484" name="Picture 1" descr="C:\Users\Jill\AppData\Local\Microsoft\Windows\Temporary Internet Files\Content.Outlook\5KN9808P\SE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\AppData\Local\Microsoft\Windows\Temporary Internet Files\Content.Outlook\5KN9808P\SET (2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4D8B7B" w14:textId="77777777" w:rsidR="008D0BFE" w:rsidRPr="008D0BFE" w:rsidRDefault="008D0BFE" w:rsidP="008D0BFE"/>
    <w:p w14:paraId="0BECEA98" w14:textId="77777777" w:rsidR="008D0BFE" w:rsidRPr="008D0BFE" w:rsidRDefault="008D0BFE" w:rsidP="008D0BFE"/>
    <w:p w14:paraId="1AF074E8" w14:textId="77777777" w:rsidR="008D0BFE" w:rsidRPr="008D0BFE" w:rsidRDefault="008D0BFE" w:rsidP="008D0BFE"/>
    <w:p w14:paraId="15C197CA" w14:textId="77777777" w:rsidR="008D0BFE" w:rsidRPr="008D0BFE" w:rsidRDefault="008D0BFE" w:rsidP="008D0BFE"/>
    <w:p w14:paraId="3EE8DA01" w14:textId="77777777" w:rsidR="008D0BFE" w:rsidRPr="008D0BFE" w:rsidRDefault="008D0BFE" w:rsidP="008D0BFE"/>
    <w:p w14:paraId="060025FE" w14:textId="77777777" w:rsidR="008D0BFE" w:rsidRPr="008D0BFE" w:rsidRDefault="008D0BFE" w:rsidP="008D0BFE"/>
    <w:p w14:paraId="4EBE3BA4" w14:textId="77777777" w:rsidR="008D0BFE" w:rsidRPr="008D0BFE" w:rsidRDefault="008D0BFE" w:rsidP="008D0BFE"/>
    <w:p w14:paraId="7302EF85" w14:textId="77777777" w:rsidR="008D0BFE" w:rsidRDefault="008D0BFE"/>
    <w:p w14:paraId="52ABC590" w14:textId="77777777" w:rsidR="008D0BFE" w:rsidRPr="008D0BFE" w:rsidRDefault="008D0BFE" w:rsidP="008D0BFE"/>
    <w:p w14:paraId="22C71615" w14:textId="36C37C04" w:rsidR="008D0BFE" w:rsidRDefault="002F6873">
      <w:r>
        <w:rPr>
          <w:noProof/>
          <w:lang w:eastAsia="en-CA"/>
        </w:rPr>
        <mc:AlternateContent>
          <mc:Choice Requires="wps">
            <w:drawing>
              <wp:anchor distT="91440" distB="137160" distL="114300" distR="114300" simplePos="0" relativeHeight="251662848" behindDoc="1" locked="0" layoutInCell="0" allowOverlap="1" wp14:anchorId="3625DB06" wp14:editId="264EC40A">
                <wp:simplePos x="0" y="0"/>
                <wp:positionH relativeFrom="page">
                  <wp:posOffset>7943850</wp:posOffset>
                </wp:positionH>
                <wp:positionV relativeFrom="page">
                  <wp:posOffset>5653405</wp:posOffset>
                </wp:positionV>
                <wp:extent cx="1800225" cy="1128395"/>
                <wp:effectExtent l="1019175" t="452755" r="0" b="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0225" cy="112839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rgbClr val="E36C0A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88984" w14:textId="77777777" w:rsidR="008D0BFE" w:rsidRPr="008D0BFE" w:rsidRDefault="008D0BFE" w:rsidP="008D0BFE">
                            <w:pPr>
                              <w:pBdr>
                                <w:top w:val="single" w:sz="18" w:space="0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jc w:val="left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1F497D"/>
                                <w:sz w:val="36"/>
                                <w:szCs w:val="36"/>
                              </w:rPr>
                            </w:pPr>
                            <w:r w:rsidRPr="008D0BFE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1F497D"/>
                                <w:sz w:val="36"/>
                                <w:szCs w:val="36"/>
                              </w:rPr>
                              <w:t>Creating an Inclusive Community</w:t>
                            </w: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5DB06" id="Rectangle 12" o:spid="_x0000_s1030" style="position:absolute;left:0;text-align:left;margin-left:625.5pt;margin-top:445.15pt;width:141.75pt;height:88.85pt;flip:x;z-index:-251653632;visibility:visible;mso-wrap-style:square;mso-width-percent: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" o:allowincell="f" fillcolor="#9bbb59" stroked="f" strokecolor="white" strokeweight="1.5pt">
                <v:shadow on="t" color="#e36c0a" offset="-80pt,-36pt"/>
                <v:textbox inset="36pt,0,10.8pt,0">
                  <w:txbxContent>
                    <w:p w14:paraId="1C788984" w14:textId="77777777" w:rsidR="008D0BFE" w:rsidRPr="008D0BFE" w:rsidRDefault="008D0BFE" w:rsidP="008D0BFE">
                      <w:pPr>
                        <w:pBdr>
                          <w:top w:val="single" w:sz="18" w:space="0" w:color="FFFFFF"/>
                          <w:left w:val="single" w:sz="18" w:space="10" w:color="FFFFFF"/>
                          <w:right w:val="single" w:sz="48" w:space="30" w:color="9BBB59"/>
                        </w:pBdr>
                        <w:jc w:val="left"/>
                        <w:rPr>
                          <w:rFonts w:ascii="Cambria" w:hAnsi="Cambria"/>
                          <w:b/>
                          <w:i/>
                          <w:iCs/>
                          <w:color w:val="1F497D"/>
                          <w:sz w:val="36"/>
                          <w:szCs w:val="36"/>
                        </w:rPr>
                      </w:pPr>
                      <w:r w:rsidRPr="008D0BFE">
                        <w:rPr>
                          <w:rFonts w:ascii="Cambria" w:hAnsi="Cambria"/>
                          <w:b/>
                          <w:i/>
                          <w:iCs/>
                          <w:color w:val="1F497D"/>
                          <w:sz w:val="36"/>
                          <w:szCs w:val="36"/>
                        </w:rPr>
                        <w:t>Creating an Inclusive Community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AA6E544" w14:textId="77777777" w:rsidR="008D0BFE" w:rsidRDefault="008D0BFE" w:rsidP="008D0BFE">
      <w:pPr>
        <w:tabs>
          <w:tab w:val="left" w:pos="11880"/>
        </w:tabs>
      </w:pPr>
      <w:r>
        <w:tab/>
      </w:r>
    </w:p>
    <w:p w14:paraId="7FB64009" w14:textId="42FDAD0A" w:rsidR="00F44AB5" w:rsidRPr="008D0BFE" w:rsidRDefault="009D7C3B">
      <w:pPr>
        <w:rPr>
          <w:b/>
        </w:rPr>
      </w:pPr>
      <w:r w:rsidRPr="008D0BFE">
        <w:rPr>
          <w:b/>
        </w:rPr>
        <w:br w:type="page"/>
      </w:r>
      <w:r w:rsidR="002F6873">
        <w:rPr>
          <w:b/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655035EA" wp14:editId="5AB3E8FA">
                <wp:simplePos x="0" y="0"/>
                <wp:positionH relativeFrom="page">
                  <wp:posOffset>796290</wp:posOffset>
                </wp:positionH>
                <wp:positionV relativeFrom="page">
                  <wp:posOffset>1019175</wp:posOffset>
                </wp:positionV>
                <wp:extent cx="2082800" cy="596265"/>
                <wp:effectExtent l="0" t="0" r="0" b="381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8280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DCE0A0" w14:textId="77777777" w:rsidR="009D7C3B" w:rsidRPr="00B6433A" w:rsidRDefault="005A6E3A" w:rsidP="005A6E3A">
                            <w:pPr>
                              <w:pStyle w:val="BodyText2"/>
                              <w:jc w:val="center"/>
                              <w:rPr>
                                <w:b/>
                                <w:color w:val="1F497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6433A">
                              <w:rPr>
                                <w:b/>
                                <w:color w:val="1F497D"/>
                                <w:sz w:val="24"/>
                                <w:szCs w:val="24"/>
                                <w:u w:val="single"/>
                              </w:rPr>
                              <w:t>WHAT IS SET MENTORING?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035EA" id="Text Box 7" o:spid="_x0000_s1031" type="#_x0000_t202" style="position:absolute;left:0;text-align:left;margin-left:62.7pt;margin-top:80.25pt;width:164pt;height:46.9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" filled="f" stroked="f" strokeweight="0" insetpen="t">
                <o:lock v:ext="edit" shapetype="t"/>
                <v:textbox inset="2.85pt,2.85pt,2.85pt,2.85pt">
                  <w:txbxContent>
                    <w:p w14:paraId="5ADCE0A0" w14:textId="77777777" w:rsidR="009D7C3B" w:rsidRPr="00B6433A" w:rsidRDefault="005A6E3A" w:rsidP="005A6E3A">
                      <w:pPr>
                        <w:pStyle w:val="BodyText2"/>
                        <w:jc w:val="center"/>
                        <w:rPr>
                          <w:b/>
                          <w:color w:val="1F497D"/>
                          <w:sz w:val="24"/>
                          <w:szCs w:val="24"/>
                          <w:u w:val="single"/>
                        </w:rPr>
                      </w:pPr>
                      <w:r w:rsidRPr="00B6433A">
                        <w:rPr>
                          <w:b/>
                          <w:color w:val="1F497D"/>
                          <w:sz w:val="24"/>
                          <w:szCs w:val="24"/>
                          <w:u w:val="single"/>
                        </w:rPr>
                        <w:t>WHAT IS SET MENTORING?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6873"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51314FD0" wp14:editId="0CE1A08D">
                <wp:simplePos x="0" y="0"/>
                <wp:positionH relativeFrom="page">
                  <wp:posOffset>746760</wp:posOffset>
                </wp:positionH>
                <wp:positionV relativeFrom="page">
                  <wp:posOffset>2124075</wp:posOffset>
                </wp:positionV>
                <wp:extent cx="2106930" cy="5231765"/>
                <wp:effectExtent l="3810" t="0" r="381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06930" cy="523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2B744F" w14:textId="77777777" w:rsidR="005A6E3A" w:rsidRPr="00B6433A" w:rsidRDefault="005A6E3A" w:rsidP="005A6E3A">
                            <w:pPr>
                              <w:pStyle w:val="BodyText2"/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</w:rPr>
                              <w:t xml:space="preserve">The SET Mentoring Project is an </w:t>
                            </w:r>
                            <w:proofErr w:type="gramStart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</w:rPr>
                              <w:t>in school</w:t>
                            </w:r>
                            <w:proofErr w:type="gramEnd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</w:rPr>
                              <w:t xml:space="preserve"> opportu</w:t>
                            </w:r>
                            <w:r w:rsidR="00C811C4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</w:rPr>
                              <w:t>nity to involve students who face barriers such as int</w:t>
                            </w:r>
                            <w:r w:rsidR="00AC688F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</w:rPr>
                              <w:t xml:space="preserve">ellectual, social and emotional. It will </w:t>
                            </w:r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</w:rPr>
                              <w:t>help them explore future career options, community options and post-school options.</w:t>
                            </w:r>
                          </w:p>
                          <w:p w14:paraId="4D19EEEA" w14:textId="77777777" w:rsidR="005A6E3A" w:rsidRPr="00B6433A" w:rsidRDefault="005A6E3A" w:rsidP="005A6E3A">
                            <w:pPr>
                              <w:pStyle w:val="BodyText2"/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</w:rPr>
                              <w:t xml:space="preserve">It's intended to help students transition into the community and/or </w:t>
                            </w:r>
                            <w:proofErr w:type="gramStart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</w:rPr>
                              <w:t>work place</w:t>
                            </w:r>
                            <w:proofErr w:type="gramEnd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</w:rPr>
                              <w:t xml:space="preserve"> after finishing high school.</w:t>
                            </w:r>
                          </w:p>
                          <w:p w14:paraId="76EF565B" w14:textId="77777777" w:rsidR="005A6E3A" w:rsidRPr="00B6433A" w:rsidRDefault="005A6E3A" w:rsidP="005A6E3A">
                            <w:pPr>
                              <w:pStyle w:val="BodyText2"/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</w:rPr>
                              <w:t>This will be achieved by connecting them with adult trained "mentors" in the community.</w:t>
                            </w:r>
                          </w:p>
                          <w:p w14:paraId="56D0C89C" w14:textId="77777777" w:rsidR="009D7C3B" w:rsidRPr="00B6433A" w:rsidRDefault="005A6E3A" w:rsidP="005A6E3A">
                            <w:pPr>
                              <w:pStyle w:val="BodyText2"/>
                              <w:rPr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</w:rPr>
                              <w:t>The connection between students and mentors will be facilitated by a "Mentor Coordinator" working in concert with school personnel</w:t>
                            </w:r>
                            <w:r w:rsidRPr="00B6433A">
                              <w:rPr>
                                <w:color w:val="1F497D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</w:rPr>
                              <w:t>parents</w:t>
                            </w:r>
                            <w:proofErr w:type="gramEnd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</w:rPr>
                              <w:t xml:space="preserve"> and community.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14FD0" id="Text Box 6" o:spid="_x0000_s1032" type="#_x0000_t202" style="position:absolute;left:0;text-align:left;margin-left:58.8pt;margin-top:167.25pt;width:165.9pt;height:411.9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" filled="f" stroked="f" strokeweight="0" insetpen="t">
                <o:lock v:ext="edit" shapetype="t"/>
                <v:textbox inset="2.85pt,2.85pt,2.85pt,2.85pt">
                  <w:txbxContent>
                    <w:p w14:paraId="7B2B744F" w14:textId="77777777" w:rsidR="005A6E3A" w:rsidRPr="00B6433A" w:rsidRDefault="005A6E3A" w:rsidP="005A6E3A">
                      <w:pPr>
                        <w:pStyle w:val="BodyText2"/>
                        <w:rPr>
                          <w:i w:val="0"/>
                          <w:color w:val="1F497D"/>
                          <w:sz w:val="24"/>
                          <w:szCs w:val="24"/>
                        </w:rPr>
                      </w:pPr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</w:rPr>
                        <w:t xml:space="preserve">The SET Mentoring Project is an </w:t>
                      </w:r>
                      <w:proofErr w:type="gramStart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</w:rPr>
                        <w:t>in school</w:t>
                      </w:r>
                      <w:proofErr w:type="gramEnd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</w:rPr>
                        <w:t xml:space="preserve"> opportu</w:t>
                      </w:r>
                      <w:r w:rsidR="00C811C4">
                        <w:rPr>
                          <w:i w:val="0"/>
                          <w:color w:val="1F497D"/>
                          <w:sz w:val="24"/>
                          <w:szCs w:val="24"/>
                        </w:rPr>
                        <w:t>nity to involve students who face barriers such as int</w:t>
                      </w:r>
                      <w:r w:rsidR="00AC688F">
                        <w:rPr>
                          <w:i w:val="0"/>
                          <w:color w:val="1F497D"/>
                          <w:sz w:val="24"/>
                          <w:szCs w:val="24"/>
                        </w:rPr>
                        <w:t xml:space="preserve">ellectual, social and emotional. It will </w:t>
                      </w:r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</w:rPr>
                        <w:t>help them explore future career options, community options and post-school options.</w:t>
                      </w:r>
                    </w:p>
                    <w:p w14:paraId="4D19EEEA" w14:textId="77777777" w:rsidR="005A6E3A" w:rsidRPr="00B6433A" w:rsidRDefault="005A6E3A" w:rsidP="005A6E3A">
                      <w:pPr>
                        <w:pStyle w:val="BodyText2"/>
                        <w:rPr>
                          <w:i w:val="0"/>
                          <w:color w:val="1F497D"/>
                          <w:sz w:val="24"/>
                          <w:szCs w:val="24"/>
                        </w:rPr>
                      </w:pPr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</w:rPr>
                        <w:t xml:space="preserve">It's intended to help students transition into the community and/or </w:t>
                      </w:r>
                      <w:proofErr w:type="gramStart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</w:rPr>
                        <w:t>work place</w:t>
                      </w:r>
                      <w:proofErr w:type="gramEnd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</w:rPr>
                        <w:t xml:space="preserve"> after finishing high school.</w:t>
                      </w:r>
                    </w:p>
                    <w:p w14:paraId="76EF565B" w14:textId="77777777" w:rsidR="005A6E3A" w:rsidRPr="00B6433A" w:rsidRDefault="005A6E3A" w:rsidP="005A6E3A">
                      <w:pPr>
                        <w:pStyle w:val="BodyText2"/>
                        <w:rPr>
                          <w:i w:val="0"/>
                          <w:color w:val="1F497D"/>
                          <w:sz w:val="24"/>
                          <w:szCs w:val="24"/>
                        </w:rPr>
                      </w:pPr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</w:rPr>
                        <w:t>This will be achieved by connecting them with adult trained "mentors" in the community.</w:t>
                      </w:r>
                    </w:p>
                    <w:p w14:paraId="56D0C89C" w14:textId="77777777" w:rsidR="009D7C3B" w:rsidRPr="00B6433A" w:rsidRDefault="005A6E3A" w:rsidP="005A6E3A">
                      <w:pPr>
                        <w:pStyle w:val="BodyText2"/>
                        <w:rPr>
                          <w:color w:val="1F497D"/>
                          <w:sz w:val="24"/>
                          <w:szCs w:val="24"/>
                        </w:rPr>
                      </w:pPr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</w:rPr>
                        <w:t>The connection between students and mentors will be facilitated by a "Mentor Coordinator" working in concert with school personnel</w:t>
                      </w:r>
                      <w:r w:rsidRPr="00B6433A">
                        <w:rPr>
                          <w:color w:val="1F497D"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</w:rPr>
                        <w:t>parents</w:t>
                      </w:r>
                      <w:proofErr w:type="gramEnd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</w:rPr>
                        <w:t xml:space="preserve"> and community.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0B8F">
        <w:rPr>
          <w:b/>
          <w:noProof/>
          <w:lang w:eastAsia="en-CA"/>
        </w:rPr>
        <w:drawing>
          <wp:anchor distT="0" distB="0" distL="114300" distR="114300" simplePos="0" relativeHeight="251657728" behindDoc="1" locked="0" layoutInCell="1" allowOverlap="1" wp14:anchorId="6BCFB76D" wp14:editId="1ABCBAC6">
            <wp:simplePos x="0" y="0"/>
            <wp:positionH relativeFrom="page">
              <wp:posOffset>4263390</wp:posOffset>
            </wp:positionH>
            <wp:positionV relativeFrom="page">
              <wp:posOffset>5360670</wp:posOffset>
            </wp:positionV>
            <wp:extent cx="1386840" cy="581660"/>
            <wp:effectExtent l="19050" t="0" r="3810" b="0"/>
            <wp:wrapNone/>
            <wp:docPr id="476" name="Picture 476" descr="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pic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873">
        <w:rPr>
          <w:b/>
          <w:noProof/>
          <w:lang w:val="en-US" w:eastAsia="zh-TW"/>
        </w:rPr>
        <mc:AlternateContent>
          <mc:Choice Requires="wps">
            <w:drawing>
              <wp:anchor distT="0" distB="228600" distL="114300" distR="114300" simplePos="0" relativeHeight="251664896" behindDoc="1" locked="0" layoutInCell="0" allowOverlap="1" wp14:anchorId="5556003E" wp14:editId="0409DC23">
                <wp:simplePos x="0" y="0"/>
                <wp:positionH relativeFrom="margin">
                  <wp:posOffset>520700</wp:posOffset>
                </wp:positionH>
                <wp:positionV relativeFrom="margin">
                  <wp:posOffset>-17780</wp:posOffset>
                </wp:positionV>
                <wp:extent cx="1472565" cy="1472565"/>
                <wp:effectExtent l="21590" t="25400" r="39370" b="45085"/>
                <wp:wrapTight wrapText="bothSides">
                  <wp:wrapPolygon edited="0">
                    <wp:start x="9640" y="-224"/>
                    <wp:lineTo x="8197" y="-112"/>
                    <wp:lineTo x="4545" y="1108"/>
                    <wp:lineTo x="4545" y="1555"/>
                    <wp:lineTo x="3651" y="2217"/>
                    <wp:lineTo x="2440" y="3325"/>
                    <wp:lineTo x="1108" y="5095"/>
                    <wp:lineTo x="335" y="6865"/>
                    <wp:lineTo x="-224" y="8644"/>
                    <wp:lineTo x="-224" y="12183"/>
                    <wp:lineTo x="0" y="13953"/>
                    <wp:lineTo x="1658" y="17502"/>
                    <wp:lineTo x="3325" y="19271"/>
                    <wp:lineTo x="5980" y="21050"/>
                    <wp:lineTo x="6092" y="21265"/>
                    <wp:lineTo x="9305" y="22047"/>
                    <wp:lineTo x="10302" y="22047"/>
                    <wp:lineTo x="11522" y="22047"/>
                    <wp:lineTo x="12630" y="22047"/>
                    <wp:lineTo x="15732" y="21265"/>
                    <wp:lineTo x="15844" y="21050"/>
                    <wp:lineTo x="18498" y="19271"/>
                    <wp:lineTo x="20045" y="17502"/>
                    <wp:lineTo x="21050" y="15732"/>
                    <wp:lineTo x="21712" y="13953"/>
                    <wp:lineTo x="22047" y="12183"/>
                    <wp:lineTo x="21824" y="8644"/>
                    <wp:lineTo x="21265" y="6865"/>
                    <wp:lineTo x="20380" y="5095"/>
                    <wp:lineTo x="19160" y="3325"/>
                    <wp:lineTo x="17725" y="2105"/>
                    <wp:lineTo x="17055" y="1220"/>
                    <wp:lineTo x="13292" y="-112"/>
                    <wp:lineTo x="11960" y="-224"/>
                    <wp:lineTo x="9640" y="-224"/>
                  </wp:wrapPolygon>
                </wp:wrapTight>
                <wp:docPr id="6" name="Oval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2565" cy="1472565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A88B31" w14:textId="77777777" w:rsidR="00E21611" w:rsidRPr="00E21611" w:rsidRDefault="00E21611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56003E" id="Oval 14" o:spid="_x0000_s1033" style="position:absolute;left:0;text-align:left;margin-left:41pt;margin-top:-1.4pt;width:115.95pt;height:115.95pt;z-index:-251651584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" o:allowincell="f" fillcolor="#f79646" strokecolor="#f2f2f2" strokeweight="3pt">
                <v:shadow on="t" color="#974706" opacity=".5" offset="1pt"/>
                <o:lock v:ext="edit" aspectratio="t"/>
                <v:textbox inset=".72pt,.72pt,.72pt,.72pt">
                  <w:txbxContent>
                    <w:p w14:paraId="5DA88B31" w14:textId="77777777" w:rsidR="00E21611" w:rsidRPr="00E21611" w:rsidRDefault="00E21611">
                      <w:pPr>
                        <w:jc w:val="center"/>
                        <w:rPr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 w:rsidR="002F6873">
        <w:rPr>
          <w:b/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5F541AD8" wp14:editId="76FB7834">
                <wp:simplePos x="0" y="0"/>
                <wp:positionH relativeFrom="page">
                  <wp:posOffset>7037070</wp:posOffset>
                </wp:positionH>
                <wp:positionV relativeFrom="page">
                  <wp:posOffset>355600</wp:posOffset>
                </wp:positionV>
                <wp:extent cx="2254885" cy="7000240"/>
                <wp:effectExtent l="0" t="3175" r="4445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54885" cy="700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420368" w14:textId="77777777" w:rsidR="00D310BE" w:rsidRPr="00B6433A" w:rsidRDefault="00D310BE" w:rsidP="00D310BE">
                            <w:pPr>
                              <w:pStyle w:val="BodyText2"/>
                              <w:jc w:val="center"/>
                              <w:rPr>
                                <w:b/>
                                <w:color w:val="F79646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6433A">
                              <w:rPr>
                                <w:b/>
                                <w:color w:val="F79646"/>
                                <w:sz w:val="24"/>
                                <w:szCs w:val="24"/>
                                <w:u w:val="single"/>
                              </w:rPr>
                              <w:t>WHO CAN BE A MENTOR?</w:t>
                            </w:r>
                          </w:p>
                          <w:p w14:paraId="4289668D" w14:textId="77777777" w:rsidR="00566402" w:rsidRPr="00B6433A" w:rsidRDefault="003E0B8F" w:rsidP="009D7C3B">
                            <w:pPr>
                              <w:jc w:val="left"/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t xml:space="preserve">*A </w:t>
                            </w:r>
                            <w:r w:rsidR="006D57CA"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t xml:space="preserve">person </w:t>
                            </w:r>
                            <w:r w:rsidR="006D57CA" w:rsidRPr="00B6433A"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t>who</w:t>
                            </w:r>
                            <w:r w:rsidR="00D310BE" w:rsidRPr="00B6433A"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t xml:space="preserve"> shows strong commitment and believe</w:t>
                            </w:r>
                            <w:r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t>s</w:t>
                            </w:r>
                            <w:r w:rsidR="00D310BE" w:rsidRPr="00B6433A"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t xml:space="preserve"> in inclusion.</w:t>
                            </w:r>
                          </w:p>
                          <w:p w14:paraId="2C300AC9" w14:textId="77777777" w:rsidR="00D310BE" w:rsidRPr="00B6433A" w:rsidRDefault="00D310BE" w:rsidP="009D7C3B">
                            <w:pPr>
                              <w:jc w:val="left"/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</w:pPr>
                            <w:r w:rsidRPr="00B6433A"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t>*The mentor must show strong commitment to supporting self determination in students and mentors.</w:t>
                            </w:r>
                          </w:p>
                          <w:p w14:paraId="4A1A9982" w14:textId="77777777" w:rsidR="00D310BE" w:rsidRPr="00B6433A" w:rsidRDefault="00D310BE" w:rsidP="009D7C3B">
                            <w:pPr>
                              <w:jc w:val="left"/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</w:pPr>
                            <w:r w:rsidRPr="00B6433A"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t>*An innovator-- outside the box thinker, able to come up with alternative ideas.</w:t>
                            </w:r>
                          </w:p>
                          <w:p w14:paraId="797FFDEB" w14:textId="77777777" w:rsidR="00D310BE" w:rsidRPr="00B6433A" w:rsidRDefault="00D310BE" w:rsidP="009D7C3B">
                            <w:pPr>
                              <w:jc w:val="left"/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</w:pPr>
                            <w:r w:rsidRPr="00B6433A"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t>*Enabler-- can find alternatives in the community. An idea person.</w:t>
                            </w:r>
                          </w:p>
                          <w:p w14:paraId="3E3D1D94" w14:textId="77777777" w:rsidR="00D310BE" w:rsidRPr="00B6433A" w:rsidRDefault="00D310BE" w:rsidP="009D7C3B">
                            <w:pPr>
                              <w:jc w:val="left"/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</w:pPr>
                            <w:r w:rsidRPr="00B6433A"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t xml:space="preserve">*Should be </w:t>
                            </w:r>
                            <w:r w:rsidR="00AB16B3" w:rsidRPr="00B6433A"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t>knowledgeable</w:t>
                            </w:r>
                            <w:r w:rsidRPr="00B6433A"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t xml:space="preserve"> about their community--people, resources, and community groups.</w:t>
                            </w:r>
                          </w:p>
                          <w:p w14:paraId="49A47E52" w14:textId="77777777" w:rsidR="00D310BE" w:rsidRPr="00B6433A" w:rsidRDefault="00D310BE" w:rsidP="009D7C3B">
                            <w:pPr>
                              <w:jc w:val="left"/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</w:pPr>
                            <w:r w:rsidRPr="00B6433A"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t>*Varied experiences with people who have intellectual disabilities.</w:t>
                            </w:r>
                          </w:p>
                          <w:p w14:paraId="468EFB89" w14:textId="77777777" w:rsidR="00D310BE" w:rsidRPr="00B6433A" w:rsidRDefault="00D310BE" w:rsidP="009D7C3B">
                            <w:pPr>
                              <w:jc w:val="left"/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</w:pPr>
                            <w:r w:rsidRPr="00B6433A"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t>*Experienced with family engagement--planning.</w:t>
                            </w:r>
                          </w:p>
                          <w:p w14:paraId="76549840" w14:textId="77777777" w:rsidR="00D310BE" w:rsidRPr="00B6433A" w:rsidRDefault="00D310BE" w:rsidP="009D7C3B">
                            <w:pPr>
                              <w:jc w:val="left"/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</w:pPr>
                            <w:r w:rsidRPr="00B6433A"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t>*Should show leadership in a variety of capacities--self/relational, professional, community.</w:t>
                            </w:r>
                          </w:p>
                          <w:p w14:paraId="2661B528" w14:textId="77777777" w:rsidR="00D310BE" w:rsidRPr="00B6433A" w:rsidRDefault="00D310BE" w:rsidP="009D7C3B">
                            <w:pPr>
                              <w:jc w:val="left"/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</w:pPr>
                            <w:r w:rsidRPr="00B6433A"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t>*Coordination experience--strategic thinker, self disciplined, organized.</w:t>
                            </w:r>
                          </w:p>
                          <w:p w14:paraId="0D6F7436" w14:textId="77777777" w:rsidR="00D310BE" w:rsidRPr="00B6433A" w:rsidRDefault="00D310BE" w:rsidP="009D7C3B">
                            <w:pPr>
                              <w:pStyle w:val="BodyText"/>
                              <w:rPr>
                                <w:rFonts w:ascii="Arial" w:hAnsi="Arial" w:cs="Arial"/>
                                <w:color w:val="1F497D"/>
                                <w:lang w:val="fr-FR"/>
                              </w:rPr>
                            </w:pPr>
                            <w:r w:rsidRPr="00B6433A">
                              <w:rPr>
                                <w:rFonts w:ascii="Arial" w:hAnsi="Arial" w:cs="Arial"/>
                                <w:color w:val="1F497D"/>
                                <w:lang w:val="fr-FR"/>
                              </w:rPr>
                              <w:t>*</w:t>
                            </w:r>
                            <w:proofErr w:type="spellStart"/>
                            <w:r w:rsidRPr="00B6433A">
                              <w:rPr>
                                <w:rFonts w:ascii="Arial" w:hAnsi="Arial" w:cs="Arial"/>
                                <w:color w:val="1F497D"/>
                                <w:lang w:val="fr-FR"/>
                              </w:rPr>
                              <w:t>Familiarity</w:t>
                            </w:r>
                            <w:proofErr w:type="spellEnd"/>
                            <w:r w:rsidRPr="00B6433A">
                              <w:rPr>
                                <w:rFonts w:ascii="Arial" w:hAnsi="Arial" w:cs="Arial"/>
                                <w:color w:val="1F497D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6433A">
                              <w:rPr>
                                <w:rFonts w:ascii="Arial" w:hAnsi="Arial" w:cs="Arial"/>
                                <w:color w:val="1F497D"/>
                                <w:lang w:val="fr-FR"/>
                              </w:rPr>
                              <w:t>with</w:t>
                            </w:r>
                            <w:proofErr w:type="spellEnd"/>
                            <w:r w:rsidRPr="00B6433A">
                              <w:rPr>
                                <w:rFonts w:ascii="Arial" w:hAnsi="Arial" w:cs="Arial"/>
                                <w:color w:val="1F497D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6433A">
                              <w:rPr>
                                <w:rFonts w:ascii="Arial" w:hAnsi="Arial" w:cs="Arial"/>
                                <w:color w:val="1F497D"/>
                                <w:lang w:val="fr-FR"/>
                              </w:rPr>
                              <w:t>school</w:t>
                            </w:r>
                            <w:proofErr w:type="spellEnd"/>
                            <w:r w:rsidRPr="00B6433A">
                              <w:rPr>
                                <w:rFonts w:ascii="Arial" w:hAnsi="Arial" w:cs="Arial"/>
                                <w:color w:val="1F497D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6433A">
                              <w:rPr>
                                <w:rFonts w:ascii="Arial" w:hAnsi="Arial" w:cs="Arial"/>
                                <w:color w:val="1F497D"/>
                                <w:lang w:val="fr-FR"/>
                              </w:rPr>
                              <w:t>environments</w:t>
                            </w:r>
                            <w:proofErr w:type="spellEnd"/>
                          </w:p>
                          <w:p w14:paraId="07C9E355" w14:textId="77777777" w:rsidR="00D310BE" w:rsidRPr="00B6433A" w:rsidRDefault="00D310BE" w:rsidP="009D7C3B">
                            <w:pPr>
                              <w:pStyle w:val="BodyText"/>
                              <w:rPr>
                                <w:rFonts w:ascii="Arial" w:hAnsi="Arial" w:cs="Arial"/>
                                <w:i/>
                                <w:color w:val="1F497D"/>
                                <w:lang w:val="fr-FR"/>
                              </w:rPr>
                            </w:pPr>
                            <w:r w:rsidRPr="00B6433A">
                              <w:rPr>
                                <w:rFonts w:ascii="Arial" w:hAnsi="Arial" w:cs="Arial"/>
                                <w:color w:val="1F497D"/>
                                <w:lang w:val="fr-FR"/>
                              </w:rPr>
                              <w:t xml:space="preserve">*A </w:t>
                            </w:r>
                            <w:proofErr w:type="spellStart"/>
                            <w:r w:rsidRPr="00B6433A">
                              <w:rPr>
                                <w:rFonts w:ascii="Arial" w:hAnsi="Arial" w:cs="Arial"/>
                                <w:color w:val="1F497D"/>
                                <w:lang w:val="fr-FR"/>
                              </w:rPr>
                              <w:t>natural</w:t>
                            </w:r>
                            <w:proofErr w:type="spellEnd"/>
                            <w:r w:rsidRPr="00B6433A">
                              <w:rPr>
                                <w:rFonts w:ascii="Arial" w:hAnsi="Arial" w:cs="Arial"/>
                                <w:color w:val="1F497D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6433A">
                              <w:rPr>
                                <w:rFonts w:ascii="Arial" w:hAnsi="Arial" w:cs="Arial"/>
                                <w:color w:val="1F497D"/>
                                <w:lang w:val="fr-FR"/>
                              </w:rPr>
                              <w:t>teacher</w:t>
                            </w:r>
                            <w:proofErr w:type="spellEnd"/>
                            <w:r w:rsidRPr="00B6433A">
                              <w:rPr>
                                <w:rFonts w:ascii="Arial" w:hAnsi="Arial" w:cs="Arial"/>
                                <w:color w:val="1F497D"/>
                                <w:lang w:val="fr-FR"/>
                              </w:rPr>
                              <w:t xml:space="preserve">, but open to </w:t>
                            </w:r>
                            <w:proofErr w:type="spellStart"/>
                            <w:r w:rsidRPr="00B6433A">
                              <w:rPr>
                                <w:rFonts w:ascii="Arial" w:hAnsi="Arial" w:cs="Arial"/>
                                <w:color w:val="1F497D"/>
                                <w:lang w:val="fr-FR"/>
                              </w:rPr>
                              <w:t>continuous</w:t>
                            </w:r>
                            <w:proofErr w:type="spellEnd"/>
                            <w:r w:rsidRPr="00B6433A">
                              <w:rPr>
                                <w:rFonts w:ascii="Arial" w:hAnsi="Arial" w:cs="Arial"/>
                                <w:color w:val="1F497D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6433A">
                              <w:rPr>
                                <w:rFonts w:ascii="Arial" w:hAnsi="Arial" w:cs="Arial"/>
                                <w:color w:val="1F497D"/>
                                <w:lang w:val="fr-FR"/>
                              </w:rPr>
                              <w:t>learning</w:t>
                            </w:r>
                            <w:proofErr w:type="spellEnd"/>
                            <w:r w:rsidRPr="00B6433A">
                              <w:rPr>
                                <w:rFonts w:ascii="Arial" w:hAnsi="Arial" w:cs="Arial"/>
                                <w:color w:val="1F497D"/>
                                <w:lang w:val="fr-FR"/>
                              </w:rPr>
                              <w:t xml:space="preserve"> and a team </w:t>
                            </w:r>
                            <w:proofErr w:type="spellStart"/>
                            <w:r w:rsidRPr="00B6433A">
                              <w:rPr>
                                <w:rFonts w:ascii="Arial" w:hAnsi="Arial" w:cs="Arial"/>
                                <w:color w:val="1F497D"/>
                                <w:lang w:val="fr-FR"/>
                              </w:rPr>
                              <w:t>player</w:t>
                            </w:r>
                            <w:proofErr w:type="spellEnd"/>
                            <w:r w:rsidRPr="00B6433A">
                              <w:rPr>
                                <w:rFonts w:ascii="Arial" w:hAnsi="Arial" w:cs="Arial"/>
                                <w:color w:val="1F497D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41AD8" id="Text Box 11" o:spid="_x0000_s1034" type="#_x0000_t202" style="position:absolute;left:0;text-align:left;margin-left:554.1pt;margin-top:28pt;width:177.55pt;height:551.2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" filled="f" stroked="f" strokeweight="0" insetpen="t">
                <o:lock v:ext="edit" shapetype="t"/>
                <v:textbox inset="2.85pt,2.85pt,2.85pt,2.85pt">
                  <w:txbxContent>
                    <w:p w14:paraId="1F420368" w14:textId="77777777" w:rsidR="00D310BE" w:rsidRPr="00B6433A" w:rsidRDefault="00D310BE" w:rsidP="00D310BE">
                      <w:pPr>
                        <w:pStyle w:val="BodyText2"/>
                        <w:jc w:val="center"/>
                        <w:rPr>
                          <w:b/>
                          <w:color w:val="F79646"/>
                          <w:sz w:val="24"/>
                          <w:szCs w:val="24"/>
                          <w:u w:val="single"/>
                        </w:rPr>
                      </w:pPr>
                      <w:r w:rsidRPr="00B6433A">
                        <w:rPr>
                          <w:b/>
                          <w:color w:val="F79646"/>
                          <w:sz w:val="24"/>
                          <w:szCs w:val="24"/>
                          <w:u w:val="single"/>
                        </w:rPr>
                        <w:t>WHO CAN BE A MENTOR?</w:t>
                      </w:r>
                    </w:p>
                    <w:p w14:paraId="4289668D" w14:textId="77777777" w:rsidR="00566402" w:rsidRPr="00B6433A" w:rsidRDefault="003E0B8F" w:rsidP="009D7C3B">
                      <w:pPr>
                        <w:jc w:val="left"/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t xml:space="preserve">*A </w:t>
                      </w:r>
                      <w:r w:rsidR="006D57CA"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t xml:space="preserve">person </w:t>
                      </w:r>
                      <w:r w:rsidR="006D57CA" w:rsidRPr="00B6433A"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t>who</w:t>
                      </w:r>
                      <w:r w:rsidR="00D310BE" w:rsidRPr="00B6433A"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t xml:space="preserve"> shows strong commitment and believe</w:t>
                      </w:r>
                      <w:r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t>s</w:t>
                      </w:r>
                      <w:r w:rsidR="00D310BE" w:rsidRPr="00B6433A"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t xml:space="preserve"> in inclusion.</w:t>
                      </w:r>
                    </w:p>
                    <w:p w14:paraId="2C300AC9" w14:textId="77777777" w:rsidR="00D310BE" w:rsidRPr="00B6433A" w:rsidRDefault="00D310BE" w:rsidP="009D7C3B">
                      <w:pPr>
                        <w:jc w:val="left"/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</w:pPr>
                      <w:r w:rsidRPr="00B6433A"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t>*The mentor must show strong commitment to supporting self determination in students and mentors.</w:t>
                      </w:r>
                    </w:p>
                    <w:p w14:paraId="4A1A9982" w14:textId="77777777" w:rsidR="00D310BE" w:rsidRPr="00B6433A" w:rsidRDefault="00D310BE" w:rsidP="009D7C3B">
                      <w:pPr>
                        <w:jc w:val="left"/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</w:pPr>
                      <w:r w:rsidRPr="00B6433A"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t>*An innovator-- outside the box thinker, able to come up with alternative ideas.</w:t>
                      </w:r>
                    </w:p>
                    <w:p w14:paraId="797FFDEB" w14:textId="77777777" w:rsidR="00D310BE" w:rsidRPr="00B6433A" w:rsidRDefault="00D310BE" w:rsidP="009D7C3B">
                      <w:pPr>
                        <w:jc w:val="left"/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</w:pPr>
                      <w:r w:rsidRPr="00B6433A"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t>*Enabler-- can find alternatives in the community. An idea person.</w:t>
                      </w:r>
                    </w:p>
                    <w:p w14:paraId="3E3D1D94" w14:textId="77777777" w:rsidR="00D310BE" w:rsidRPr="00B6433A" w:rsidRDefault="00D310BE" w:rsidP="009D7C3B">
                      <w:pPr>
                        <w:jc w:val="left"/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</w:pPr>
                      <w:r w:rsidRPr="00B6433A"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t xml:space="preserve">*Should be </w:t>
                      </w:r>
                      <w:r w:rsidR="00AB16B3" w:rsidRPr="00B6433A"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t>knowledgeable</w:t>
                      </w:r>
                      <w:r w:rsidRPr="00B6433A"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t xml:space="preserve"> about their community--people, resources, and community groups.</w:t>
                      </w:r>
                    </w:p>
                    <w:p w14:paraId="49A47E52" w14:textId="77777777" w:rsidR="00D310BE" w:rsidRPr="00B6433A" w:rsidRDefault="00D310BE" w:rsidP="009D7C3B">
                      <w:pPr>
                        <w:jc w:val="left"/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</w:pPr>
                      <w:r w:rsidRPr="00B6433A"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t>*Varied experiences with people who have intellectual disabilities.</w:t>
                      </w:r>
                    </w:p>
                    <w:p w14:paraId="468EFB89" w14:textId="77777777" w:rsidR="00D310BE" w:rsidRPr="00B6433A" w:rsidRDefault="00D310BE" w:rsidP="009D7C3B">
                      <w:pPr>
                        <w:jc w:val="left"/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</w:pPr>
                      <w:r w:rsidRPr="00B6433A"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t>*Experienced with family engagement--planning.</w:t>
                      </w:r>
                    </w:p>
                    <w:p w14:paraId="76549840" w14:textId="77777777" w:rsidR="00D310BE" w:rsidRPr="00B6433A" w:rsidRDefault="00D310BE" w:rsidP="009D7C3B">
                      <w:pPr>
                        <w:jc w:val="left"/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</w:pPr>
                      <w:r w:rsidRPr="00B6433A"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t>*Should show leadership in a variety of capacities--self/relational, professional, community.</w:t>
                      </w:r>
                    </w:p>
                    <w:p w14:paraId="2661B528" w14:textId="77777777" w:rsidR="00D310BE" w:rsidRPr="00B6433A" w:rsidRDefault="00D310BE" w:rsidP="009D7C3B">
                      <w:pPr>
                        <w:jc w:val="left"/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</w:pPr>
                      <w:r w:rsidRPr="00B6433A"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t>*Coordination experience--strategic thinker, self disciplined, organized.</w:t>
                      </w:r>
                    </w:p>
                    <w:p w14:paraId="0D6F7436" w14:textId="77777777" w:rsidR="00D310BE" w:rsidRPr="00B6433A" w:rsidRDefault="00D310BE" w:rsidP="009D7C3B">
                      <w:pPr>
                        <w:pStyle w:val="BodyText"/>
                        <w:rPr>
                          <w:rFonts w:ascii="Arial" w:hAnsi="Arial" w:cs="Arial"/>
                          <w:color w:val="1F497D"/>
                          <w:lang w:val="fr-FR"/>
                        </w:rPr>
                      </w:pPr>
                      <w:r w:rsidRPr="00B6433A">
                        <w:rPr>
                          <w:rFonts w:ascii="Arial" w:hAnsi="Arial" w:cs="Arial"/>
                          <w:color w:val="1F497D"/>
                          <w:lang w:val="fr-FR"/>
                        </w:rPr>
                        <w:t>*</w:t>
                      </w:r>
                      <w:proofErr w:type="spellStart"/>
                      <w:r w:rsidRPr="00B6433A">
                        <w:rPr>
                          <w:rFonts w:ascii="Arial" w:hAnsi="Arial" w:cs="Arial"/>
                          <w:color w:val="1F497D"/>
                          <w:lang w:val="fr-FR"/>
                        </w:rPr>
                        <w:t>Familiarity</w:t>
                      </w:r>
                      <w:proofErr w:type="spellEnd"/>
                      <w:r w:rsidRPr="00B6433A">
                        <w:rPr>
                          <w:rFonts w:ascii="Arial" w:hAnsi="Arial" w:cs="Arial"/>
                          <w:color w:val="1F497D"/>
                          <w:lang w:val="fr-FR"/>
                        </w:rPr>
                        <w:t xml:space="preserve"> </w:t>
                      </w:r>
                      <w:proofErr w:type="spellStart"/>
                      <w:r w:rsidRPr="00B6433A">
                        <w:rPr>
                          <w:rFonts w:ascii="Arial" w:hAnsi="Arial" w:cs="Arial"/>
                          <w:color w:val="1F497D"/>
                          <w:lang w:val="fr-FR"/>
                        </w:rPr>
                        <w:t>with</w:t>
                      </w:r>
                      <w:proofErr w:type="spellEnd"/>
                      <w:r w:rsidRPr="00B6433A">
                        <w:rPr>
                          <w:rFonts w:ascii="Arial" w:hAnsi="Arial" w:cs="Arial"/>
                          <w:color w:val="1F497D"/>
                          <w:lang w:val="fr-FR"/>
                        </w:rPr>
                        <w:t xml:space="preserve"> </w:t>
                      </w:r>
                      <w:proofErr w:type="spellStart"/>
                      <w:r w:rsidRPr="00B6433A">
                        <w:rPr>
                          <w:rFonts w:ascii="Arial" w:hAnsi="Arial" w:cs="Arial"/>
                          <w:color w:val="1F497D"/>
                          <w:lang w:val="fr-FR"/>
                        </w:rPr>
                        <w:t>school</w:t>
                      </w:r>
                      <w:proofErr w:type="spellEnd"/>
                      <w:r w:rsidRPr="00B6433A">
                        <w:rPr>
                          <w:rFonts w:ascii="Arial" w:hAnsi="Arial" w:cs="Arial"/>
                          <w:color w:val="1F497D"/>
                          <w:lang w:val="fr-FR"/>
                        </w:rPr>
                        <w:t xml:space="preserve"> </w:t>
                      </w:r>
                      <w:proofErr w:type="spellStart"/>
                      <w:r w:rsidRPr="00B6433A">
                        <w:rPr>
                          <w:rFonts w:ascii="Arial" w:hAnsi="Arial" w:cs="Arial"/>
                          <w:color w:val="1F497D"/>
                          <w:lang w:val="fr-FR"/>
                        </w:rPr>
                        <w:t>environments</w:t>
                      </w:r>
                      <w:proofErr w:type="spellEnd"/>
                    </w:p>
                    <w:p w14:paraId="07C9E355" w14:textId="77777777" w:rsidR="00D310BE" w:rsidRPr="00B6433A" w:rsidRDefault="00D310BE" w:rsidP="009D7C3B">
                      <w:pPr>
                        <w:pStyle w:val="BodyText"/>
                        <w:rPr>
                          <w:rFonts w:ascii="Arial" w:hAnsi="Arial" w:cs="Arial"/>
                          <w:i/>
                          <w:color w:val="1F497D"/>
                          <w:lang w:val="fr-FR"/>
                        </w:rPr>
                      </w:pPr>
                      <w:r w:rsidRPr="00B6433A">
                        <w:rPr>
                          <w:rFonts w:ascii="Arial" w:hAnsi="Arial" w:cs="Arial"/>
                          <w:color w:val="1F497D"/>
                          <w:lang w:val="fr-FR"/>
                        </w:rPr>
                        <w:t xml:space="preserve">*A </w:t>
                      </w:r>
                      <w:proofErr w:type="spellStart"/>
                      <w:r w:rsidRPr="00B6433A">
                        <w:rPr>
                          <w:rFonts w:ascii="Arial" w:hAnsi="Arial" w:cs="Arial"/>
                          <w:color w:val="1F497D"/>
                          <w:lang w:val="fr-FR"/>
                        </w:rPr>
                        <w:t>natural</w:t>
                      </w:r>
                      <w:proofErr w:type="spellEnd"/>
                      <w:r w:rsidRPr="00B6433A">
                        <w:rPr>
                          <w:rFonts w:ascii="Arial" w:hAnsi="Arial" w:cs="Arial"/>
                          <w:color w:val="1F497D"/>
                          <w:lang w:val="fr-FR"/>
                        </w:rPr>
                        <w:t xml:space="preserve"> </w:t>
                      </w:r>
                      <w:proofErr w:type="spellStart"/>
                      <w:r w:rsidRPr="00B6433A">
                        <w:rPr>
                          <w:rFonts w:ascii="Arial" w:hAnsi="Arial" w:cs="Arial"/>
                          <w:color w:val="1F497D"/>
                          <w:lang w:val="fr-FR"/>
                        </w:rPr>
                        <w:t>teacher</w:t>
                      </w:r>
                      <w:proofErr w:type="spellEnd"/>
                      <w:r w:rsidRPr="00B6433A">
                        <w:rPr>
                          <w:rFonts w:ascii="Arial" w:hAnsi="Arial" w:cs="Arial"/>
                          <w:color w:val="1F497D"/>
                          <w:lang w:val="fr-FR"/>
                        </w:rPr>
                        <w:t xml:space="preserve">, but open to </w:t>
                      </w:r>
                      <w:proofErr w:type="spellStart"/>
                      <w:r w:rsidRPr="00B6433A">
                        <w:rPr>
                          <w:rFonts w:ascii="Arial" w:hAnsi="Arial" w:cs="Arial"/>
                          <w:color w:val="1F497D"/>
                          <w:lang w:val="fr-FR"/>
                        </w:rPr>
                        <w:t>continuous</w:t>
                      </w:r>
                      <w:proofErr w:type="spellEnd"/>
                      <w:r w:rsidRPr="00B6433A">
                        <w:rPr>
                          <w:rFonts w:ascii="Arial" w:hAnsi="Arial" w:cs="Arial"/>
                          <w:color w:val="1F497D"/>
                          <w:lang w:val="fr-FR"/>
                        </w:rPr>
                        <w:t xml:space="preserve"> </w:t>
                      </w:r>
                      <w:proofErr w:type="spellStart"/>
                      <w:r w:rsidRPr="00B6433A">
                        <w:rPr>
                          <w:rFonts w:ascii="Arial" w:hAnsi="Arial" w:cs="Arial"/>
                          <w:color w:val="1F497D"/>
                          <w:lang w:val="fr-FR"/>
                        </w:rPr>
                        <w:t>learning</w:t>
                      </w:r>
                      <w:proofErr w:type="spellEnd"/>
                      <w:r w:rsidRPr="00B6433A">
                        <w:rPr>
                          <w:rFonts w:ascii="Arial" w:hAnsi="Arial" w:cs="Arial"/>
                          <w:color w:val="1F497D"/>
                          <w:lang w:val="fr-FR"/>
                        </w:rPr>
                        <w:t xml:space="preserve"> and a team </w:t>
                      </w:r>
                      <w:proofErr w:type="spellStart"/>
                      <w:r w:rsidRPr="00B6433A">
                        <w:rPr>
                          <w:rFonts w:ascii="Arial" w:hAnsi="Arial" w:cs="Arial"/>
                          <w:color w:val="1F497D"/>
                          <w:lang w:val="fr-FR"/>
                        </w:rPr>
                        <w:t>player</w:t>
                      </w:r>
                      <w:proofErr w:type="spellEnd"/>
                      <w:r w:rsidRPr="00B6433A">
                        <w:rPr>
                          <w:rFonts w:ascii="Arial" w:hAnsi="Arial" w:cs="Arial"/>
                          <w:color w:val="1F497D"/>
                          <w:lang w:val="fr-FR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6873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96C5E2" wp14:editId="5736764D">
                <wp:simplePos x="0" y="0"/>
                <wp:positionH relativeFrom="page">
                  <wp:posOffset>3867150</wp:posOffset>
                </wp:positionH>
                <wp:positionV relativeFrom="page">
                  <wp:posOffset>5942330</wp:posOffset>
                </wp:positionV>
                <wp:extent cx="2129790" cy="1480820"/>
                <wp:effectExtent l="0" t="0" r="381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148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F0DE2" w14:textId="77777777" w:rsidR="0071431D" w:rsidRPr="00B6433A" w:rsidRDefault="002D2DB5" w:rsidP="0071431D">
                            <w:pPr>
                              <w:pStyle w:val="BodyText2"/>
                              <w:jc w:val="center"/>
                              <w:rPr>
                                <w:b/>
                                <w:color w:val="F79646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6433A">
                              <w:rPr>
                                <w:b/>
                                <w:color w:val="F79646"/>
                                <w:sz w:val="24"/>
                                <w:szCs w:val="24"/>
                                <w:u w:val="single"/>
                              </w:rPr>
                              <w:t>STUDENTS WHO QUALIFY:</w:t>
                            </w:r>
                          </w:p>
                          <w:p w14:paraId="6AE4773B" w14:textId="77777777" w:rsidR="0071431D" w:rsidRPr="00B6433A" w:rsidRDefault="0071431D" w:rsidP="0071431D">
                            <w:pPr>
                              <w:pStyle w:val="BodyText2"/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</w:rPr>
                              <w:t>Students in secondary school, ag</w:t>
                            </w:r>
                            <w:r w:rsidR="003E0B8F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</w:rPr>
                              <w:t>es 14 to 21 (grades 9 through Level 4</w:t>
                            </w:r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</w:rPr>
                              <w:t>) who meet the criteria.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6C5E2" id="Text Box 9" o:spid="_x0000_s1035" type="#_x0000_t202" style="position:absolute;left:0;text-align:left;margin-left:304.5pt;margin-top:467.9pt;width:167.7pt;height:116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" filled="f" stroked="f">
                <v:textbox>
                  <w:txbxContent>
                    <w:p w14:paraId="429F0DE2" w14:textId="77777777" w:rsidR="0071431D" w:rsidRPr="00B6433A" w:rsidRDefault="002D2DB5" w:rsidP="0071431D">
                      <w:pPr>
                        <w:pStyle w:val="BodyText2"/>
                        <w:jc w:val="center"/>
                        <w:rPr>
                          <w:b/>
                          <w:color w:val="F79646"/>
                          <w:sz w:val="24"/>
                          <w:szCs w:val="24"/>
                          <w:u w:val="single"/>
                        </w:rPr>
                      </w:pPr>
                      <w:r w:rsidRPr="00B6433A">
                        <w:rPr>
                          <w:b/>
                          <w:color w:val="F79646"/>
                          <w:sz w:val="24"/>
                          <w:szCs w:val="24"/>
                          <w:u w:val="single"/>
                        </w:rPr>
                        <w:t>STUDENTS WHO QUALIFY:</w:t>
                      </w:r>
                    </w:p>
                    <w:p w14:paraId="6AE4773B" w14:textId="77777777" w:rsidR="0071431D" w:rsidRPr="00B6433A" w:rsidRDefault="0071431D" w:rsidP="0071431D">
                      <w:pPr>
                        <w:pStyle w:val="BodyText2"/>
                        <w:rPr>
                          <w:i w:val="0"/>
                          <w:color w:val="1F497D"/>
                          <w:sz w:val="24"/>
                          <w:szCs w:val="24"/>
                        </w:rPr>
                      </w:pPr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</w:rPr>
                        <w:t>Students in secondary school, ag</w:t>
                      </w:r>
                      <w:r w:rsidR="003E0B8F">
                        <w:rPr>
                          <w:i w:val="0"/>
                          <w:color w:val="1F497D"/>
                          <w:sz w:val="24"/>
                          <w:szCs w:val="24"/>
                        </w:rPr>
                        <w:t>es 14 to 21 (grades 9 through Level 4</w:t>
                      </w:r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</w:rPr>
                        <w:t>) who meet the criteria.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6873"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0B323AC8" wp14:editId="4405C4B1">
                <wp:simplePos x="0" y="0"/>
                <wp:positionH relativeFrom="page">
                  <wp:posOffset>3916680</wp:posOffset>
                </wp:positionH>
                <wp:positionV relativeFrom="page">
                  <wp:posOffset>759460</wp:posOffset>
                </wp:positionV>
                <wp:extent cx="2056765" cy="4509770"/>
                <wp:effectExtent l="1905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6765" cy="450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7CE611" w14:textId="77777777" w:rsidR="00A10B46" w:rsidRPr="00B6433A" w:rsidRDefault="00A10B46" w:rsidP="00A10B46">
                            <w:pPr>
                              <w:pStyle w:val="BodyText2"/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>Through</w:t>
                            </w:r>
                            <w:proofErr w:type="spellEnd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 xml:space="preserve"> the assistance of </w:t>
                            </w:r>
                            <w:proofErr w:type="spellStart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>adult</w:t>
                            </w:r>
                            <w:proofErr w:type="spellEnd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 xml:space="preserve"> mentors, </w:t>
                            </w:r>
                            <w:proofErr w:type="spellStart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>students</w:t>
                            </w:r>
                            <w:proofErr w:type="spellEnd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>will</w:t>
                            </w:r>
                            <w:proofErr w:type="spellEnd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 xml:space="preserve"> have </w:t>
                            </w:r>
                            <w:proofErr w:type="spellStart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>opportunities</w:t>
                            </w:r>
                            <w:proofErr w:type="spellEnd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 xml:space="preserve"> to </w:t>
                            </w:r>
                            <w:proofErr w:type="spellStart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>learn</w:t>
                            </w:r>
                            <w:proofErr w:type="spellEnd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 xml:space="preserve"> about </w:t>
                            </w:r>
                            <w:proofErr w:type="spellStart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>careers</w:t>
                            </w:r>
                            <w:proofErr w:type="spellEnd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 xml:space="preserve">, explore </w:t>
                            </w:r>
                            <w:proofErr w:type="spellStart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>community</w:t>
                            </w:r>
                            <w:proofErr w:type="spellEnd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 xml:space="preserve"> and </w:t>
                            </w:r>
                            <w:proofErr w:type="spellStart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>volunteer</w:t>
                            </w:r>
                            <w:proofErr w:type="spellEnd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 xml:space="preserve"> options and alternatives for </w:t>
                            </w:r>
                            <w:proofErr w:type="spellStart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>when</w:t>
                            </w:r>
                            <w:proofErr w:type="spellEnd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>they</w:t>
                            </w:r>
                            <w:proofErr w:type="spellEnd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 xml:space="preserve"> finish high </w:t>
                            </w:r>
                            <w:proofErr w:type="spellStart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>school</w:t>
                            </w:r>
                            <w:proofErr w:type="spellEnd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14:paraId="5C92C914" w14:textId="77777777" w:rsidR="00A10B46" w:rsidRPr="00B6433A" w:rsidRDefault="00A10B46" w:rsidP="00A10B46">
                            <w:pPr>
                              <w:pStyle w:val="BodyText2"/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>Additional</w:t>
                            </w:r>
                            <w:proofErr w:type="spellEnd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>school</w:t>
                            </w:r>
                            <w:proofErr w:type="spellEnd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 xml:space="preserve"> support and training </w:t>
                            </w:r>
                            <w:proofErr w:type="spellStart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>will</w:t>
                            </w:r>
                            <w:proofErr w:type="spellEnd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 xml:space="preserve"> assist </w:t>
                            </w:r>
                            <w:proofErr w:type="spellStart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>students</w:t>
                            </w:r>
                            <w:proofErr w:type="spellEnd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 xml:space="preserve"> in social interaction and </w:t>
                            </w:r>
                            <w:proofErr w:type="spellStart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>relationship</w:t>
                            </w:r>
                            <w:proofErr w:type="spellEnd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>building;</w:t>
                            </w:r>
                            <w:proofErr w:type="gramEnd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 xml:space="preserve"> and </w:t>
                            </w:r>
                            <w:proofErr w:type="spellStart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>it</w:t>
                            </w:r>
                            <w:proofErr w:type="spellEnd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>will</w:t>
                            </w:r>
                            <w:proofErr w:type="spellEnd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 xml:space="preserve"> help </w:t>
                            </w:r>
                            <w:proofErr w:type="spellStart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>students</w:t>
                            </w:r>
                            <w:proofErr w:type="spellEnd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 xml:space="preserve"> transition to </w:t>
                            </w:r>
                            <w:proofErr w:type="spellStart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>community</w:t>
                            </w:r>
                            <w:proofErr w:type="spellEnd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 xml:space="preserve"> and/or the </w:t>
                            </w:r>
                            <w:proofErr w:type="spellStart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>work</w:t>
                            </w:r>
                            <w:proofErr w:type="spellEnd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 xml:space="preserve"> place </w:t>
                            </w:r>
                            <w:proofErr w:type="spellStart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>after</w:t>
                            </w:r>
                            <w:proofErr w:type="spellEnd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 xml:space="preserve"> high </w:t>
                            </w:r>
                            <w:proofErr w:type="spellStart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>school</w:t>
                            </w:r>
                            <w:proofErr w:type="spellEnd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 xml:space="preserve">. It </w:t>
                            </w:r>
                            <w:proofErr w:type="spellStart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>will</w:t>
                            </w:r>
                            <w:proofErr w:type="spellEnd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>give</w:t>
                            </w:r>
                            <w:proofErr w:type="spellEnd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>them</w:t>
                            </w:r>
                            <w:proofErr w:type="spellEnd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 xml:space="preserve"> more </w:t>
                            </w:r>
                            <w:proofErr w:type="spellStart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>opportunity</w:t>
                            </w:r>
                            <w:proofErr w:type="spellEnd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 xml:space="preserve"> for </w:t>
                            </w:r>
                            <w:proofErr w:type="spellStart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>decision-making</w:t>
                            </w:r>
                            <w:proofErr w:type="spellEnd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14:paraId="0638F93C" w14:textId="77777777" w:rsidR="00A10B46" w:rsidRPr="00B6433A" w:rsidRDefault="00A10B46" w:rsidP="00A10B46">
                            <w:pPr>
                              <w:pStyle w:val="BodyText2"/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 xml:space="preserve">Mentoring </w:t>
                            </w:r>
                            <w:proofErr w:type="spellStart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>will</w:t>
                            </w:r>
                            <w:proofErr w:type="spellEnd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>be</w:t>
                            </w:r>
                            <w:proofErr w:type="spellEnd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>individualized</w:t>
                            </w:r>
                            <w:proofErr w:type="spellEnd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 xml:space="preserve"> for </w:t>
                            </w:r>
                            <w:proofErr w:type="spellStart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>each</w:t>
                            </w:r>
                            <w:proofErr w:type="spellEnd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>student</w:t>
                            </w:r>
                            <w:proofErr w:type="spellEnd"/>
                            <w:r w:rsidRPr="00B6433A">
                              <w:rPr>
                                <w:i w:val="0"/>
                                <w:color w:val="1F497D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23AC8" id="Text Box 8" o:spid="_x0000_s1036" type="#_x0000_t202" style="position:absolute;left:0;text-align:left;margin-left:308.4pt;margin-top:59.8pt;width:161.95pt;height:355.1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" filled="f" stroked="f" strokeweight="0" insetpen="t">
                <o:lock v:ext="edit" shapetype="t"/>
                <v:textbox inset="2.85pt,2.85pt,2.85pt,2.85pt">
                  <w:txbxContent>
                    <w:p w14:paraId="127CE611" w14:textId="77777777" w:rsidR="00A10B46" w:rsidRPr="00B6433A" w:rsidRDefault="00A10B46" w:rsidP="00A10B46">
                      <w:pPr>
                        <w:pStyle w:val="BodyText2"/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>Through</w:t>
                      </w:r>
                      <w:proofErr w:type="spellEnd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 xml:space="preserve"> the assistance of </w:t>
                      </w:r>
                      <w:proofErr w:type="spellStart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>adult</w:t>
                      </w:r>
                      <w:proofErr w:type="spellEnd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 xml:space="preserve"> mentors, </w:t>
                      </w:r>
                      <w:proofErr w:type="spellStart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>students</w:t>
                      </w:r>
                      <w:proofErr w:type="spellEnd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>will</w:t>
                      </w:r>
                      <w:proofErr w:type="spellEnd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 xml:space="preserve"> have </w:t>
                      </w:r>
                      <w:proofErr w:type="spellStart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>opportunities</w:t>
                      </w:r>
                      <w:proofErr w:type="spellEnd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 xml:space="preserve"> to </w:t>
                      </w:r>
                      <w:proofErr w:type="spellStart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>learn</w:t>
                      </w:r>
                      <w:proofErr w:type="spellEnd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 xml:space="preserve"> about </w:t>
                      </w:r>
                      <w:proofErr w:type="spellStart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>careers</w:t>
                      </w:r>
                      <w:proofErr w:type="spellEnd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 xml:space="preserve">, explore </w:t>
                      </w:r>
                      <w:proofErr w:type="spellStart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>community</w:t>
                      </w:r>
                      <w:proofErr w:type="spellEnd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 xml:space="preserve"> and </w:t>
                      </w:r>
                      <w:proofErr w:type="spellStart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>volunteer</w:t>
                      </w:r>
                      <w:proofErr w:type="spellEnd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 xml:space="preserve"> options and alternatives for </w:t>
                      </w:r>
                      <w:proofErr w:type="spellStart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>when</w:t>
                      </w:r>
                      <w:proofErr w:type="spellEnd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>they</w:t>
                      </w:r>
                      <w:proofErr w:type="spellEnd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 xml:space="preserve"> finish high </w:t>
                      </w:r>
                      <w:proofErr w:type="spellStart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>school</w:t>
                      </w:r>
                      <w:proofErr w:type="spellEnd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  <w:p w14:paraId="5C92C914" w14:textId="77777777" w:rsidR="00A10B46" w:rsidRPr="00B6433A" w:rsidRDefault="00A10B46" w:rsidP="00A10B46">
                      <w:pPr>
                        <w:pStyle w:val="BodyText2"/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>Additional</w:t>
                      </w:r>
                      <w:proofErr w:type="spellEnd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 xml:space="preserve"> in </w:t>
                      </w:r>
                      <w:proofErr w:type="spellStart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>school</w:t>
                      </w:r>
                      <w:proofErr w:type="spellEnd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 xml:space="preserve"> support and training </w:t>
                      </w:r>
                      <w:proofErr w:type="spellStart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>will</w:t>
                      </w:r>
                      <w:proofErr w:type="spellEnd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 xml:space="preserve"> assist </w:t>
                      </w:r>
                      <w:proofErr w:type="spellStart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>students</w:t>
                      </w:r>
                      <w:proofErr w:type="spellEnd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 xml:space="preserve"> in social interaction and </w:t>
                      </w:r>
                      <w:proofErr w:type="spellStart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>relationship</w:t>
                      </w:r>
                      <w:proofErr w:type="spellEnd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gramStart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>building;</w:t>
                      </w:r>
                      <w:proofErr w:type="gramEnd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 xml:space="preserve"> and </w:t>
                      </w:r>
                      <w:proofErr w:type="spellStart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>it</w:t>
                      </w:r>
                      <w:proofErr w:type="spellEnd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>will</w:t>
                      </w:r>
                      <w:proofErr w:type="spellEnd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 xml:space="preserve"> help </w:t>
                      </w:r>
                      <w:proofErr w:type="spellStart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>students</w:t>
                      </w:r>
                      <w:proofErr w:type="spellEnd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 xml:space="preserve"> transition to </w:t>
                      </w:r>
                      <w:proofErr w:type="spellStart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>community</w:t>
                      </w:r>
                      <w:proofErr w:type="spellEnd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 xml:space="preserve"> and/or the </w:t>
                      </w:r>
                      <w:proofErr w:type="spellStart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>work</w:t>
                      </w:r>
                      <w:proofErr w:type="spellEnd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 xml:space="preserve"> place </w:t>
                      </w:r>
                      <w:proofErr w:type="spellStart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>after</w:t>
                      </w:r>
                      <w:proofErr w:type="spellEnd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 xml:space="preserve"> high </w:t>
                      </w:r>
                      <w:proofErr w:type="spellStart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>school</w:t>
                      </w:r>
                      <w:proofErr w:type="spellEnd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 xml:space="preserve">. It </w:t>
                      </w:r>
                      <w:proofErr w:type="spellStart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>will</w:t>
                      </w:r>
                      <w:proofErr w:type="spellEnd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>give</w:t>
                      </w:r>
                      <w:proofErr w:type="spellEnd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>them</w:t>
                      </w:r>
                      <w:proofErr w:type="spellEnd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 xml:space="preserve"> more </w:t>
                      </w:r>
                      <w:proofErr w:type="spellStart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>opportunity</w:t>
                      </w:r>
                      <w:proofErr w:type="spellEnd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 xml:space="preserve"> for </w:t>
                      </w:r>
                      <w:proofErr w:type="spellStart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>decision-making</w:t>
                      </w:r>
                      <w:proofErr w:type="spellEnd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  <w:p w14:paraId="0638F93C" w14:textId="77777777" w:rsidR="00A10B46" w:rsidRPr="00B6433A" w:rsidRDefault="00A10B46" w:rsidP="00A10B46">
                      <w:pPr>
                        <w:pStyle w:val="BodyText2"/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</w:pPr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 xml:space="preserve">Mentoring </w:t>
                      </w:r>
                      <w:proofErr w:type="spellStart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>will</w:t>
                      </w:r>
                      <w:proofErr w:type="spellEnd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>be</w:t>
                      </w:r>
                      <w:proofErr w:type="spellEnd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>individualized</w:t>
                      </w:r>
                      <w:proofErr w:type="spellEnd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 xml:space="preserve"> for </w:t>
                      </w:r>
                      <w:proofErr w:type="spellStart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>each</w:t>
                      </w:r>
                      <w:proofErr w:type="spellEnd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>student</w:t>
                      </w:r>
                      <w:proofErr w:type="spellEnd"/>
                      <w:r w:rsidRPr="00B6433A">
                        <w:rPr>
                          <w:i w:val="0"/>
                          <w:color w:val="1F497D"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6873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05CFAB" wp14:editId="0616E6AE">
                <wp:simplePos x="0" y="0"/>
                <wp:positionH relativeFrom="page">
                  <wp:posOffset>4263390</wp:posOffset>
                </wp:positionH>
                <wp:positionV relativeFrom="page">
                  <wp:posOffset>422910</wp:posOffset>
                </wp:positionV>
                <wp:extent cx="891540" cy="875030"/>
                <wp:effectExtent l="0" t="381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B9B7E" w14:textId="77777777" w:rsidR="00D310BE" w:rsidRPr="003E0B8F" w:rsidRDefault="00D310B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5CFAB" id="Text Box 10" o:spid="_x0000_s1037" type="#_x0000_t202" style="position:absolute;left:0;text-align:left;margin-left:335.7pt;margin-top:33.3pt;width:70.2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" filled="f" stroked="f">
                <v:textbox>
                  <w:txbxContent>
                    <w:p w14:paraId="612B9B7E" w14:textId="77777777" w:rsidR="00D310BE" w:rsidRPr="003E0B8F" w:rsidRDefault="00D310B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44AB5" w:rsidRPr="008D0BFE" w:rsidSect="009D783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EA1D8" w14:textId="77777777" w:rsidR="00A45147" w:rsidRDefault="00A45147" w:rsidP="00E21611">
      <w:pPr>
        <w:spacing w:after="0" w:line="240" w:lineRule="auto"/>
      </w:pPr>
      <w:r>
        <w:separator/>
      </w:r>
    </w:p>
  </w:endnote>
  <w:endnote w:type="continuationSeparator" w:id="0">
    <w:p w14:paraId="5F81C275" w14:textId="77777777" w:rsidR="00A45147" w:rsidRDefault="00A45147" w:rsidP="00E2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1027" w14:textId="77777777" w:rsidR="00A45147" w:rsidRDefault="00A45147" w:rsidP="00E21611">
      <w:pPr>
        <w:spacing w:after="0" w:line="240" w:lineRule="auto"/>
      </w:pPr>
      <w:r>
        <w:separator/>
      </w:r>
    </w:p>
  </w:footnote>
  <w:footnote w:type="continuationSeparator" w:id="0">
    <w:p w14:paraId="344DFC35" w14:textId="77777777" w:rsidR="00A45147" w:rsidRDefault="00A45147" w:rsidP="00E21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B24CB"/>
    <w:multiLevelType w:val="hybridMultilevel"/>
    <w:tmpl w:val="93D85F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7A7291"/>
    <w:multiLevelType w:val="hybridMultilevel"/>
    <w:tmpl w:val="397CD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5835564">
    <w:abstractNumId w:val="9"/>
  </w:num>
  <w:num w:numId="2" w16cid:durableId="1456876186">
    <w:abstractNumId w:val="7"/>
  </w:num>
  <w:num w:numId="3" w16cid:durableId="1025255041">
    <w:abstractNumId w:val="6"/>
  </w:num>
  <w:num w:numId="4" w16cid:durableId="1875383704">
    <w:abstractNumId w:val="5"/>
  </w:num>
  <w:num w:numId="5" w16cid:durableId="597523394">
    <w:abstractNumId w:val="4"/>
  </w:num>
  <w:num w:numId="6" w16cid:durableId="1767118863">
    <w:abstractNumId w:val="8"/>
  </w:num>
  <w:num w:numId="7" w16cid:durableId="915750876">
    <w:abstractNumId w:val="3"/>
  </w:num>
  <w:num w:numId="8" w16cid:durableId="2125148561">
    <w:abstractNumId w:val="2"/>
  </w:num>
  <w:num w:numId="9" w16cid:durableId="261181651">
    <w:abstractNumId w:val="1"/>
  </w:num>
  <w:num w:numId="10" w16cid:durableId="1710717601">
    <w:abstractNumId w:val="0"/>
  </w:num>
  <w:num w:numId="11" w16cid:durableId="669718408">
    <w:abstractNumId w:val="10"/>
  </w:num>
  <w:num w:numId="12" w16cid:durableId="838447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B5"/>
    <w:rsid w:val="00005B05"/>
    <w:rsid w:val="0008190E"/>
    <w:rsid w:val="001478E6"/>
    <w:rsid w:val="001618B4"/>
    <w:rsid w:val="001737CD"/>
    <w:rsid w:val="00176929"/>
    <w:rsid w:val="001E4196"/>
    <w:rsid w:val="001F44F2"/>
    <w:rsid w:val="001F5DF3"/>
    <w:rsid w:val="0024173F"/>
    <w:rsid w:val="00244969"/>
    <w:rsid w:val="00270E22"/>
    <w:rsid w:val="002D1E37"/>
    <w:rsid w:val="002D2DB5"/>
    <w:rsid w:val="002F6873"/>
    <w:rsid w:val="003366B1"/>
    <w:rsid w:val="003C3266"/>
    <w:rsid w:val="003D2DE7"/>
    <w:rsid w:val="003E0B8F"/>
    <w:rsid w:val="003E5F8E"/>
    <w:rsid w:val="0040167E"/>
    <w:rsid w:val="004453F4"/>
    <w:rsid w:val="00493BB3"/>
    <w:rsid w:val="004D3401"/>
    <w:rsid w:val="004E335A"/>
    <w:rsid w:val="00566402"/>
    <w:rsid w:val="00573609"/>
    <w:rsid w:val="00595785"/>
    <w:rsid w:val="00595814"/>
    <w:rsid w:val="005A6E3A"/>
    <w:rsid w:val="005B5E34"/>
    <w:rsid w:val="005C3B60"/>
    <w:rsid w:val="005C5E53"/>
    <w:rsid w:val="005F0ABC"/>
    <w:rsid w:val="0061290D"/>
    <w:rsid w:val="00641166"/>
    <w:rsid w:val="00672C4E"/>
    <w:rsid w:val="006B16B8"/>
    <w:rsid w:val="006B3AB5"/>
    <w:rsid w:val="006B443E"/>
    <w:rsid w:val="006D57CA"/>
    <w:rsid w:val="0070506D"/>
    <w:rsid w:val="0071286E"/>
    <w:rsid w:val="0071431D"/>
    <w:rsid w:val="00722E8C"/>
    <w:rsid w:val="007A07BE"/>
    <w:rsid w:val="007C280A"/>
    <w:rsid w:val="00867166"/>
    <w:rsid w:val="008A4611"/>
    <w:rsid w:val="008D0BFE"/>
    <w:rsid w:val="0090083C"/>
    <w:rsid w:val="00914D0C"/>
    <w:rsid w:val="00965C77"/>
    <w:rsid w:val="00996599"/>
    <w:rsid w:val="009A5D8D"/>
    <w:rsid w:val="009A79C2"/>
    <w:rsid w:val="009B6DE9"/>
    <w:rsid w:val="009B7D9D"/>
    <w:rsid w:val="009D783D"/>
    <w:rsid w:val="009D7C3B"/>
    <w:rsid w:val="009E375E"/>
    <w:rsid w:val="00A01BB1"/>
    <w:rsid w:val="00A10B46"/>
    <w:rsid w:val="00A31847"/>
    <w:rsid w:val="00A45147"/>
    <w:rsid w:val="00A77AC4"/>
    <w:rsid w:val="00AB16B3"/>
    <w:rsid w:val="00AC688F"/>
    <w:rsid w:val="00AD5916"/>
    <w:rsid w:val="00B02E5D"/>
    <w:rsid w:val="00B16B4C"/>
    <w:rsid w:val="00B256CE"/>
    <w:rsid w:val="00B27FA0"/>
    <w:rsid w:val="00B53E0D"/>
    <w:rsid w:val="00B6433A"/>
    <w:rsid w:val="00C131D4"/>
    <w:rsid w:val="00C740E8"/>
    <w:rsid w:val="00C77DE2"/>
    <w:rsid w:val="00C811C4"/>
    <w:rsid w:val="00D310BE"/>
    <w:rsid w:val="00D61E33"/>
    <w:rsid w:val="00D94CB6"/>
    <w:rsid w:val="00DA7FE6"/>
    <w:rsid w:val="00DD1F78"/>
    <w:rsid w:val="00E21611"/>
    <w:rsid w:val="00E7200E"/>
    <w:rsid w:val="00EB6573"/>
    <w:rsid w:val="00F44AB5"/>
    <w:rsid w:val="00F52D0E"/>
    <w:rsid w:val="00F64171"/>
    <w:rsid w:val="00F97FF3"/>
    <w:rsid w:val="00FA0885"/>
    <w:rsid w:val="00FC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2"/>
    </o:shapelayout>
  </w:shapeDefaults>
  <w:decimalSymbol w:val="."/>
  <w:listSeparator w:val=","/>
  <w14:docId w14:val="42F52E5E"/>
  <w15:docId w15:val="{D329DBAC-AAA7-46FE-A3FE-42D865CB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83D"/>
    <w:pPr>
      <w:spacing w:after="180" w:line="271" w:lineRule="auto"/>
      <w:jc w:val="both"/>
    </w:pPr>
    <w:rPr>
      <w:color w:val="000000"/>
      <w:kern w:val="28"/>
      <w:sz w:val="18"/>
      <w:szCs w:val="18"/>
      <w:lang w:val="en-CA"/>
    </w:rPr>
  </w:style>
  <w:style w:type="paragraph" w:styleId="Heading1">
    <w:name w:val="heading 1"/>
    <w:next w:val="Normal"/>
    <w:qFormat/>
    <w:rsid w:val="009D783D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</w:rPr>
  </w:style>
  <w:style w:type="paragraph" w:styleId="Heading2">
    <w:name w:val="heading 2"/>
    <w:basedOn w:val="Heading1"/>
    <w:next w:val="Normal"/>
    <w:qFormat/>
    <w:rsid w:val="009D783D"/>
    <w:pPr>
      <w:spacing w:after="120"/>
      <w:outlineLvl w:val="1"/>
    </w:pPr>
    <w:rPr>
      <w:i/>
      <w:sz w:val="24"/>
      <w:szCs w:val="24"/>
    </w:rPr>
  </w:style>
  <w:style w:type="paragraph" w:styleId="Heading3">
    <w:name w:val="heading 3"/>
    <w:basedOn w:val="Heading1"/>
    <w:next w:val="Normal"/>
    <w:qFormat/>
    <w:rsid w:val="009D783D"/>
    <w:pPr>
      <w:outlineLvl w:val="2"/>
    </w:pPr>
    <w:rPr>
      <w:b w:val="0"/>
      <w:smallCaps/>
      <w:sz w:val="24"/>
      <w:szCs w:val="24"/>
    </w:rPr>
  </w:style>
  <w:style w:type="paragraph" w:styleId="Heading4">
    <w:name w:val="heading 4"/>
    <w:basedOn w:val="Heading1"/>
    <w:qFormat/>
    <w:rsid w:val="009D783D"/>
    <w:pPr>
      <w:outlineLvl w:val="3"/>
    </w:pPr>
    <w:rPr>
      <w:color w:val="auto"/>
    </w:rPr>
  </w:style>
  <w:style w:type="paragraph" w:styleId="Heading7">
    <w:name w:val="heading 7"/>
    <w:qFormat/>
    <w:rsid w:val="009D783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9D783D"/>
    <w:pPr>
      <w:spacing w:after="240" w:line="320" w:lineRule="atLeast"/>
    </w:pPr>
    <w:rPr>
      <w:rFonts w:ascii="Arial" w:hAnsi="Arial" w:cs="Arial"/>
      <w:i/>
      <w:spacing w:val="-5"/>
      <w:sz w:val="22"/>
      <w:szCs w:val="22"/>
    </w:rPr>
  </w:style>
  <w:style w:type="paragraph" w:styleId="BalloonText">
    <w:name w:val="Balloon Text"/>
    <w:basedOn w:val="Normal"/>
    <w:semiHidden/>
    <w:rsid w:val="00566402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9D783D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</w:rPr>
  </w:style>
  <w:style w:type="paragraph" w:customStyle="1" w:styleId="Tagline">
    <w:name w:val="Tagline"/>
    <w:rsid w:val="009D783D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rsid w:val="009D783D"/>
    <w:rPr>
      <w:color w:val="0000FF"/>
      <w:u w:val="single"/>
    </w:rPr>
  </w:style>
  <w:style w:type="paragraph" w:customStyle="1" w:styleId="Address2">
    <w:name w:val="Address 2"/>
    <w:rsid w:val="009D783D"/>
    <w:pPr>
      <w:jc w:val="center"/>
    </w:pPr>
    <w:rPr>
      <w:rFonts w:ascii="Arial" w:hAnsi="Arial" w:cs="Arial"/>
      <w:kern w:val="28"/>
      <w:sz w:val="22"/>
      <w:szCs w:val="22"/>
    </w:rPr>
  </w:style>
  <w:style w:type="paragraph" w:customStyle="1" w:styleId="Captiontext">
    <w:name w:val="Caption text"/>
    <w:basedOn w:val="Normal"/>
    <w:rsid w:val="009D783D"/>
    <w:pPr>
      <w:spacing w:after="0" w:line="240" w:lineRule="auto"/>
      <w:jc w:val="center"/>
    </w:pPr>
    <w:rPr>
      <w:rFonts w:ascii="Arial" w:hAnsi="Arial" w:cs="Arial"/>
      <w:i/>
      <w:color w:val="auto"/>
    </w:rPr>
  </w:style>
  <w:style w:type="paragraph" w:customStyle="1" w:styleId="CompanyName">
    <w:name w:val="Company Name"/>
    <w:next w:val="Normal"/>
    <w:rsid w:val="009D783D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styleId="BodyText">
    <w:name w:val="Body Text"/>
    <w:basedOn w:val="Normal"/>
    <w:rsid w:val="009D783D"/>
    <w:pPr>
      <w:jc w:val="left"/>
    </w:pPr>
    <w:rPr>
      <w:color w:val="auto"/>
      <w:sz w:val="22"/>
      <w:szCs w:val="22"/>
    </w:rPr>
  </w:style>
  <w:style w:type="character" w:customStyle="1" w:styleId="BodyTextChar">
    <w:name w:val="Body Text Char"/>
    <w:basedOn w:val="DefaultParagraphFont"/>
    <w:rsid w:val="009D783D"/>
    <w:rPr>
      <w:kern w:val="28"/>
      <w:sz w:val="22"/>
      <w:szCs w:val="22"/>
      <w:lang w:val="en-US" w:eastAsia="en-US" w:bidi="ar-SA"/>
    </w:rPr>
  </w:style>
  <w:style w:type="paragraph" w:styleId="BodyText2">
    <w:name w:val="Body Text 2"/>
    <w:basedOn w:val="Normal"/>
    <w:link w:val="BodyText2Char"/>
    <w:rsid w:val="009D783D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70E22"/>
    <w:rPr>
      <w:rFonts w:ascii="Arial" w:hAnsi="Arial" w:cs="Arial"/>
      <w:i/>
      <w:kern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21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611"/>
    <w:rPr>
      <w:color w:val="000000"/>
      <w:kern w:val="28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21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611"/>
    <w:rPr>
      <w:color w:val="000000"/>
      <w:kern w:val="28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B3AB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lusioncanadanl.ca" TargetMode="External"/><Relationship Id="rId13" Type="http://schemas.openxmlformats.org/officeDocument/2006/relationships/image" Target="media/image1.emf"/><Relationship Id="rId18" Type="http://schemas.openxmlformats.org/officeDocument/2006/relationships/hyperlink" Target="mailto:executivedirector@inclusioncanadanl.c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executivedirector@inclusioncanadanl.ca" TargetMode="External"/><Relationship Id="rId17" Type="http://schemas.openxmlformats.org/officeDocument/2006/relationships/hyperlink" Target="mailto:setmentoring@inclusioncanadanl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nlacl1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tmentoring@inclusioncanadanl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acebook.com/nlacl" TargetMode="External"/><Relationship Id="rId10" Type="http://schemas.openxmlformats.org/officeDocument/2006/relationships/hyperlink" Target="https://twitter.com/nlacl1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facebook.com/nlacl" TargetMode="External"/><Relationship Id="rId14" Type="http://schemas.openxmlformats.org/officeDocument/2006/relationships/hyperlink" Target="http://www.inclusioncanadanl.ca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EMWEL~1\LOCALS~1\Temp\TCD7D.tmp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9F728-1F0F-4A49-9EBE-6C5DD9F8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</CharactersWithSpaces>
  <SharedDoc>false</SharedDoc>
  <HLinks>
    <vt:vector size="24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>http://www.setmentoring.ca/</vt:lpwstr>
      </vt:variant>
      <vt:variant>
        <vt:lpwstr/>
      </vt:variant>
      <vt:variant>
        <vt:i4>6357086</vt:i4>
      </vt:variant>
      <vt:variant>
        <vt:i4>6</vt:i4>
      </vt:variant>
      <vt:variant>
        <vt:i4>0</vt:i4>
      </vt:variant>
      <vt:variant>
        <vt:i4>5</vt:i4>
      </vt:variant>
      <vt:variant>
        <vt:lpwstr>mailto:sherrygw@nlacl.ca</vt:lpwstr>
      </vt:variant>
      <vt:variant>
        <vt:lpwstr/>
      </vt:variant>
      <vt:variant>
        <vt:i4>4128862</vt:i4>
      </vt:variant>
      <vt:variant>
        <vt:i4>3</vt:i4>
      </vt:variant>
      <vt:variant>
        <vt:i4>0</vt:i4>
      </vt:variant>
      <vt:variant>
        <vt:i4>5</vt:i4>
      </vt:variant>
      <vt:variant>
        <vt:lpwstr>mailto:jill.upward@nlacl.ca</vt:lpwstr>
      </vt:variant>
      <vt:variant>
        <vt:lpwstr/>
      </vt:variant>
      <vt:variant>
        <vt:i4>262160</vt:i4>
      </vt:variant>
      <vt:variant>
        <vt:i4>0</vt:i4>
      </vt:variant>
      <vt:variant>
        <vt:i4>0</vt:i4>
      </vt:variant>
      <vt:variant>
        <vt:i4>5</vt:i4>
      </vt:variant>
      <vt:variant>
        <vt:lpwstr>http://www.nlacl.ca/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 wells</dc:creator>
  <cp:lastModifiedBy>Hope Colbourne</cp:lastModifiedBy>
  <cp:revision>2</cp:revision>
  <cp:lastPrinted>2019-10-08T12:56:00Z</cp:lastPrinted>
  <dcterms:created xsi:type="dcterms:W3CDTF">2023-02-06T15:50:00Z</dcterms:created>
  <dcterms:modified xsi:type="dcterms:W3CDTF">2023-02-06T15:50:00Z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TC010710671033</vt:lpwstr>
  </property>
</Properties>
</file>